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28"/>
        <w:gridCol w:w="4840"/>
      </w:tblGrid>
      <w:tr w:rsidR="00211020" w:rsidRPr="001766A9" w:rsidTr="004F78B8">
        <w:trPr>
          <w:trHeight w:val="648"/>
        </w:trPr>
        <w:tc>
          <w:tcPr>
            <w:tcW w:w="2587" w:type="dxa"/>
            <w:gridSpan w:val="2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AFCAC4"/>
            <w:vAlign w:val="center"/>
          </w:tcPr>
          <w:p w:rsidR="00211020" w:rsidRPr="00BF75B7" w:rsidRDefault="00BF75B7" w:rsidP="003F5388">
            <w:pPr>
              <w:pStyle w:val="Naam"/>
              <w:rPr>
                <w:sz w:val="28"/>
                <w:szCs w:val="28"/>
              </w:rPr>
            </w:pPr>
            <w:r w:rsidRPr="00BF75B7">
              <w:rPr>
                <w:sz w:val="28"/>
                <w:szCs w:val="28"/>
                <w:lang w:val="nl-BE"/>
              </w:rPr>
              <w:t>Naam en voornaam</w:t>
            </w:r>
          </w:p>
        </w:tc>
        <w:sdt>
          <w:sdtPr>
            <w:rPr>
              <w:sz w:val="24"/>
              <w:szCs w:val="24"/>
            </w:rPr>
            <w:id w:val="861779600"/>
            <w:placeholder>
              <w:docPart w:val="0AAB891701E44DF182090A6D249360BD"/>
            </w:placeholder>
          </w:sdtPr>
          <w:sdtEndPr/>
          <w:sdtContent>
            <w:tc>
              <w:tcPr>
                <w:tcW w:w="4840" w:type="dxa"/>
                <w:tcBorders>
                  <w:top w:val="nil"/>
                  <w:left w:val="nil"/>
                  <w:bottom w:val="single" w:sz="36" w:space="0" w:color="FFFFFF"/>
                  <w:right w:val="nil"/>
                </w:tcBorders>
                <w:shd w:val="clear" w:color="auto" w:fill="AFCAC4"/>
                <w:vAlign w:val="center"/>
              </w:tcPr>
              <w:p w:rsidR="00211020" w:rsidRPr="00985E97" w:rsidRDefault="00E15BFE" w:rsidP="00985E97">
                <w:pPr>
                  <w:pStyle w:val="Naam"/>
                  <w:rPr>
                    <w:sz w:val="24"/>
                    <w:szCs w:val="24"/>
                  </w:rPr>
                </w:pPr>
                <w:sdt>
                  <w:sdtPr>
                    <w:rPr>
                      <w:color w:val="808080"/>
                      <w:sz w:val="24"/>
                      <w:szCs w:val="24"/>
                    </w:rPr>
                    <w:alias w:val="Omschrijf:"/>
                    <w:tag w:val="Andere:"/>
                    <w:id w:val="881598880"/>
                    <w:placeholder>
                      <w:docPart w:val="3AC4FA8BE2BE4B0795B9DE9DD68F8220"/>
                    </w:placeholder>
                    <w:showingPlcHdr/>
                  </w:sdtPr>
                  <w:sdtEndPr/>
                  <w:sdtContent>
                    <w:r w:rsidR="00985E97" w:rsidRPr="00985E97">
                      <w:rPr>
                        <w:rStyle w:val="Tekstvantijdelijkeaanduiding"/>
                        <w:rFonts w:eastAsia="Calibri"/>
                        <w:sz w:val="24"/>
                        <w:szCs w:val="24"/>
                      </w:rPr>
                      <w:t>Klik of tik om tekst in te voeren.</w:t>
                    </w:r>
                  </w:sdtContent>
                </w:sdt>
              </w:p>
            </w:tc>
          </w:sdtContent>
        </w:sdt>
      </w:tr>
      <w:tr w:rsidR="00211020" w:rsidRPr="001766A9" w:rsidTr="004F78B8">
        <w:trPr>
          <w:trHeight w:val="144"/>
        </w:trPr>
        <w:tc>
          <w:tcPr>
            <w:tcW w:w="2587" w:type="dxa"/>
            <w:gridSpan w:val="2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8CCB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11020" w:rsidRPr="001766A9" w:rsidRDefault="00211020" w:rsidP="00977411">
            <w:pPr>
              <w:pStyle w:val="Datum"/>
              <w:framePr w:wrap="auto" w:hAnchor="text" w:xAlign="left" w:yAlign="inline"/>
              <w:suppressOverlap w:val="0"/>
              <w:jc w:val="left"/>
            </w:pPr>
            <w:r w:rsidRPr="004C1786">
              <w:rPr>
                <w:b w:val="0"/>
              </w:rPr>
              <w:t>HFDV-lid sinds</w:t>
            </w:r>
            <w:r w:rsidRPr="001766A9">
              <w:br/>
            </w:r>
            <w:sdt>
              <w:sdtPr>
                <w:alias w:val="Lid sinds"/>
                <w:tag w:val="Lid sinds"/>
                <w:id w:val="958688270"/>
                <w:placeholder>
                  <w:docPart w:val="4A884A6D3CC14B64ACAD4CDEA124D857"/>
                </w:placeholder>
                <w:showingPlcHdr/>
                <w:dropDownList>
                  <w:listItem w:value="Kies een jaar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31642D" w:rsidRPr="0031642D">
                  <w:rPr>
                    <w:rStyle w:val="Tekstvantijdelijkeaanduiding"/>
                    <w:rFonts w:eastAsia="Calibri"/>
                    <w:b w:val="0"/>
                  </w:rPr>
                  <w:t>Kies een item.</w:t>
                </w:r>
              </w:sdtContent>
            </w:sdt>
          </w:p>
        </w:tc>
        <w:tc>
          <w:tcPr>
            <w:tcW w:w="4840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C0BABA"/>
            <w:tcMar>
              <w:top w:w="29" w:type="dxa"/>
              <w:bottom w:w="29" w:type="dxa"/>
            </w:tcMar>
            <w:vAlign w:val="center"/>
          </w:tcPr>
          <w:p w:rsidR="00211020" w:rsidRPr="001766A9" w:rsidRDefault="00B67634" w:rsidP="0031642D">
            <w:pPr>
              <w:rPr>
                <w:color w:val="FFFFFF"/>
              </w:rPr>
            </w:pPr>
            <w:r>
              <w:rPr>
                <w:color w:val="FFFFFF"/>
              </w:rPr>
              <w:t>Functietitel</w:t>
            </w:r>
            <w:r w:rsidR="00BF75B7">
              <w:rPr>
                <w:color w:val="FFFFFF"/>
              </w:rPr>
              <w:t xml:space="preserve"> </w:t>
            </w:r>
            <w:r w:rsidR="0031642D">
              <w:rPr>
                <w:color w:val="FFFFFF"/>
              </w:rPr>
              <w:br/>
            </w:r>
            <w:sdt>
              <w:sdtPr>
                <w:rPr>
                  <w:sz w:val="20"/>
                  <w:szCs w:val="20"/>
                </w:rPr>
                <w:id w:val="1781683109"/>
                <w:placeholder>
                  <w:docPart w:val="DF67E7C0400842569D5E78C3B7BBEC02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33459789"/>
                    <w:placeholder>
                      <w:docPart w:val="E7D04923CFC241ACAD458C6C921ABF6B"/>
                    </w:placeholder>
                  </w:sdtPr>
                  <w:sdtEndPr/>
                  <w:sdtContent>
                    <w:sdt>
                      <w:sdtPr>
                        <w:rPr>
                          <w:color w:val="808080"/>
                          <w:sz w:val="24"/>
                          <w:szCs w:val="24"/>
                        </w:rPr>
                        <w:alias w:val="Omschrijf:"/>
                        <w:tag w:val="Andere:"/>
                        <w:id w:val="1785842688"/>
                        <w:placeholder>
                          <w:docPart w:val="5F18AEC4FC4840B58FFD7EF8104761EB"/>
                        </w:placeholder>
                        <w:showingPlcHdr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r w:rsidR="00985E97" w:rsidRPr="00985E97">
                          <w:rPr>
                            <w:rStyle w:val="Tekstvantijdelijkeaanduiding"/>
                            <w:rFonts w:eastAsia="Calibri"/>
                            <w:sz w:val="24"/>
                            <w:szCs w:val="24"/>
                          </w:rPr>
                          <w:t>Klik of tik om tekst in te voeren.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11020" w:rsidRPr="001766A9" w:rsidTr="004F78B8">
        <w:trPr>
          <w:trHeight w:val="25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B67634" w:rsidRPr="00C83914" w:rsidRDefault="00211020" w:rsidP="00B67634">
            <w:pPr>
              <w:keepNext/>
              <w:jc w:val="center"/>
              <w:rPr>
                <w:color w:val="775F55"/>
              </w:rPr>
            </w:pPr>
            <w:r w:rsidRPr="00C83914">
              <w:rPr>
                <w:color w:val="775F55"/>
              </w:rPr>
              <w:br/>
            </w:r>
            <w:sdt>
              <w:sdtPr>
                <w:rPr>
                  <w:noProof/>
                  <w:color w:val="775F55"/>
                  <w:lang w:val="nl-BE" w:eastAsia="nl-BE"/>
                </w:rPr>
                <w:alias w:val="Laad hier je profielfoto op"/>
                <w:tag w:val="Laad je profielfoto op"/>
                <w:id w:val="499090932"/>
                <w:picture/>
              </w:sdtPr>
              <w:sdtEndPr/>
              <w:sdtContent>
                <w:r w:rsidR="00977411" w:rsidRPr="00C83914">
                  <w:rPr>
                    <w:noProof/>
                    <w:color w:val="775F55"/>
                    <w:lang w:val="nl-BE" w:eastAsia="nl-BE"/>
                  </w:rPr>
                  <w:drawing>
                    <wp:inline distT="0" distB="0" distL="0" distR="0">
                      <wp:extent cx="1533525" cy="1809750"/>
                      <wp:effectExtent l="0" t="0" r="0" b="0"/>
                      <wp:docPr id="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11020" w:rsidRPr="00C83914" w:rsidRDefault="00211020" w:rsidP="00B67634">
            <w:pPr>
              <w:pStyle w:val="Bijschrift"/>
              <w:jc w:val="center"/>
              <w:rPr>
                <w:b w:val="0"/>
                <w:bCs w:val="0"/>
                <w:color w:val="775F55"/>
                <w:sz w:val="23"/>
                <w:szCs w:val="23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B1" w:rsidRDefault="0013700A" w:rsidP="003153B1">
            <w:pPr>
              <w:pStyle w:val="Adresvanafzender"/>
              <w:spacing w:after="60"/>
            </w:pPr>
            <w:r w:rsidRPr="0013700A">
              <w:rPr>
                <w:sz w:val="4"/>
                <w:szCs w:val="4"/>
              </w:rPr>
              <w:br/>
            </w:r>
          </w:p>
          <w:p w:rsidR="00564ACD" w:rsidRDefault="00B67634" w:rsidP="003153B1">
            <w:pPr>
              <w:pStyle w:val="Adresvanafzender"/>
              <w:spacing w:after="60"/>
            </w:pPr>
            <w:r>
              <w:t xml:space="preserve">Naam instelling: </w:t>
            </w:r>
            <w:r w:rsidR="003153B1">
              <w:br/>
            </w:r>
            <w:sdt>
              <w:sdtPr>
                <w:rPr>
                  <w:sz w:val="20"/>
                  <w:szCs w:val="20"/>
                </w:rPr>
                <w:id w:val="50815549"/>
                <w:placeholder>
                  <w:docPart w:val="6432DA3D7E4B4D5EAEC7C7DAF16EEE1E"/>
                </w:placeholder>
                <w:showingPlcHdr/>
              </w:sdtPr>
              <w:sdtEndPr/>
              <w:sdtContent>
                <w:r w:rsidR="00D20A3A" w:rsidRPr="0031642D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  <w:r w:rsidR="00211020" w:rsidRPr="001766A9">
              <w:br/>
            </w:r>
            <w:r>
              <w:t xml:space="preserve">Straat en huisnummer: </w:t>
            </w:r>
            <w:r>
              <w:br/>
            </w:r>
            <w:sdt>
              <w:sdtPr>
                <w:rPr>
                  <w:sz w:val="20"/>
                  <w:szCs w:val="20"/>
                </w:rPr>
                <w:id w:val="-1244803709"/>
                <w:placeholder>
                  <w:docPart w:val="B3186C96CD1A43D48AD3A78F734E567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16157047"/>
                    <w:placeholder>
                      <w:docPart w:val="8190DA15817240329A32E96B1E803775"/>
                    </w:placeholder>
                    <w:showingPlcHdr/>
                  </w:sdtPr>
                  <w:sdtEndPr/>
                  <w:sdtContent>
                    <w:r w:rsidR="00D20A3A" w:rsidRPr="0031642D">
                      <w:rPr>
                        <w:rStyle w:val="Tekstvantijdelijkeaanduiding"/>
                        <w:rFonts w:eastAsia="Calibri"/>
                        <w:sz w:val="20"/>
                        <w:szCs w:val="20"/>
                      </w:rPr>
                      <w:t>Klik of tik om tekst in te voeren.</w:t>
                    </w:r>
                  </w:sdtContent>
                </w:sdt>
              </w:sdtContent>
            </w:sdt>
            <w:r w:rsidR="00211020" w:rsidRPr="001766A9">
              <w:br/>
            </w:r>
            <w:r>
              <w:t xml:space="preserve">Postcode en gemeente: </w:t>
            </w:r>
            <w:r>
              <w:br/>
            </w:r>
            <w:sdt>
              <w:sdtPr>
                <w:rPr>
                  <w:sz w:val="20"/>
                  <w:szCs w:val="20"/>
                </w:rPr>
                <w:id w:val="1005796669"/>
                <w:placeholder>
                  <w:docPart w:val="62E804CB0D3141A09EA353EFE29D43B1"/>
                </w:placeholder>
                <w:showingPlcHdr/>
              </w:sdtPr>
              <w:sdtEndPr/>
              <w:sdtContent>
                <w:r w:rsidR="00D20A3A" w:rsidRPr="0031642D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  <w:r w:rsidR="00A7269D">
              <w:br/>
            </w:r>
            <w:r w:rsidR="00211020" w:rsidRPr="001766A9">
              <w:br/>
            </w:r>
            <w:r w:rsidR="00211020" w:rsidRPr="001766A9">
              <w:sym w:font="Wingdings 2" w:char="F027"/>
            </w:r>
            <w:r w:rsidR="0030094C">
              <w:t xml:space="preserve"> </w:t>
            </w:r>
            <w:r w:rsidR="00564ACD">
              <w:tab/>
            </w:r>
            <w:r w:rsidR="0030094C" w:rsidRPr="00C6736F">
              <w:rPr>
                <w:sz w:val="20"/>
                <w:szCs w:val="20"/>
              </w:rPr>
              <w:t>+32</w:t>
            </w:r>
            <w:r w:rsidR="00D20A3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67016465"/>
                <w:placeholder>
                  <w:docPart w:val="7F9E4980EE6D42BCB9DB3E9CE2F6D402"/>
                </w:placeholder>
                <w:showingPlcHdr/>
              </w:sdtPr>
              <w:sdtEndPr/>
              <w:sdtContent>
                <w:r w:rsidR="00D20A3A" w:rsidRPr="0031642D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:rsidR="00564ACD" w:rsidRDefault="008C2247" w:rsidP="003153B1">
            <w:pPr>
              <w:pStyle w:val="Adresvanafzender"/>
              <w:spacing w:after="60"/>
            </w:pPr>
            <w:r>
              <w:sym w:font="Webdings" w:char="F0C8"/>
            </w:r>
            <w:r>
              <w:t xml:space="preserve"> </w:t>
            </w:r>
            <w:r w:rsidR="00564ACD">
              <w:tab/>
            </w:r>
            <w:r w:rsidRPr="00C6736F">
              <w:rPr>
                <w:sz w:val="20"/>
                <w:szCs w:val="20"/>
              </w:rPr>
              <w:t>+32</w:t>
            </w:r>
            <w:r w:rsidR="00D20A3A" w:rsidRPr="00C673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9914879"/>
                <w:placeholder>
                  <w:docPart w:val="1F8E5019D47C401F97F589F1630AB4DD"/>
                </w:placeholder>
                <w:showingPlcHdr/>
              </w:sdtPr>
              <w:sdtEndPr/>
              <w:sdtContent>
                <w:r w:rsidR="00D20A3A" w:rsidRPr="00C6736F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:rsidR="00211020" w:rsidRPr="00C83914" w:rsidRDefault="00A7269D" w:rsidP="003153B1">
            <w:pPr>
              <w:pStyle w:val="Adresvanafzender"/>
              <w:spacing w:before="200" w:after="60"/>
            </w:pPr>
            <w:r>
              <w:t>e-mailadres</w:t>
            </w:r>
            <w:r w:rsidR="00B67634">
              <w:t xml:space="preserve">: </w:t>
            </w:r>
            <w:sdt>
              <w:sdtPr>
                <w:rPr>
                  <w:sz w:val="20"/>
                  <w:szCs w:val="20"/>
                </w:rPr>
                <w:id w:val="1502237298"/>
                <w:placeholder>
                  <w:docPart w:val="2285C55EEF25488E95812AE9901D6349"/>
                </w:placeholder>
                <w:showingPlcHdr/>
              </w:sdtPr>
              <w:sdtEndPr/>
              <w:sdtContent>
                <w:r w:rsidR="00D20A3A" w:rsidRPr="0031642D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:rsidR="00211020" w:rsidRDefault="003153B1" w:rsidP="003153B1">
            <w:pPr>
              <w:pStyle w:val="Adresvanafzender"/>
              <w:spacing w:after="60"/>
              <w:rPr>
                <w:sz w:val="20"/>
                <w:szCs w:val="20"/>
              </w:rPr>
            </w:pPr>
            <w:r>
              <w:t>W</w:t>
            </w:r>
            <w:r w:rsidR="00B67634">
              <w:t>ebsite instelling: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979335270"/>
                <w:placeholder>
                  <w:docPart w:val="47E523973FC74BF0B45908B28F3A5664"/>
                </w:placeholder>
                <w:showingPlcHdr/>
              </w:sdtPr>
              <w:sdtEndPr/>
              <w:sdtContent>
                <w:r w:rsidR="00D20A3A" w:rsidRPr="0031642D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:rsidR="004F78B8" w:rsidRDefault="00F73681" w:rsidP="003153B1">
            <w:pPr>
              <w:pStyle w:val="Adresvanafzender"/>
              <w:spacing w:after="60"/>
              <w:rPr>
                <w:sz w:val="20"/>
                <w:szCs w:val="20"/>
              </w:rPr>
            </w:pPr>
            <w:r>
              <w:t>BTW</w:t>
            </w:r>
            <w:r w:rsidR="004F78B8" w:rsidRPr="004F78B8">
              <w:t>-nummer:</w:t>
            </w:r>
            <w:r w:rsidR="004F78B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95773132"/>
                <w:placeholder>
                  <w:docPart w:val="6911B8E7421D4832BC51BF8D13150076"/>
                </w:placeholder>
                <w:showingPlcHdr/>
              </w:sdtPr>
              <w:sdtEndPr/>
              <w:sdtContent>
                <w:r w:rsidR="004F78B8" w:rsidRPr="0031642D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:rsidR="00520649" w:rsidRPr="00C83914" w:rsidRDefault="00520649" w:rsidP="003153B1">
            <w:pPr>
              <w:pStyle w:val="Adresvanafzender"/>
              <w:spacing w:after="60"/>
            </w:pPr>
            <w:r>
              <w:t>Fusie met</w:t>
            </w:r>
            <w:r w:rsidRPr="004F78B8"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9622638"/>
                <w:placeholder>
                  <w:docPart w:val="F3D24FB9ACEF4544B9E2A5B6417E9689"/>
                </w:placeholder>
                <w:showingPlcHdr/>
              </w:sdtPr>
              <w:sdtEndPr/>
              <w:sdtContent>
                <w:r w:rsidRPr="0031642D">
                  <w:rPr>
                    <w:rStyle w:val="Tekstvantijdelijkeaanduiding"/>
                    <w:rFonts w:eastAsia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</w:tbl>
    <w:p w:rsidR="00E24B03" w:rsidRPr="007B7B89" w:rsidRDefault="003153B1" w:rsidP="00E24B03">
      <w:pPr>
        <w:pStyle w:val="Sectie"/>
        <w:spacing w:before="0" w:after="0"/>
        <w:rPr>
          <w:sz w:val="22"/>
          <w:szCs w:val="22"/>
        </w:rPr>
      </w:pPr>
      <w:r>
        <w:br/>
      </w:r>
      <w:r w:rsidR="004F78B8" w:rsidRPr="007B7B89">
        <w:rPr>
          <w:sz w:val="22"/>
          <w:szCs w:val="22"/>
        </w:rPr>
        <w:t>HOOGSTE GENOTEN OPLEIDING</w:t>
      </w:r>
    </w:p>
    <w:p w:rsidR="00B67634" w:rsidRPr="007B7B89" w:rsidRDefault="00E15BFE" w:rsidP="00E24B03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Omschrijf:"/>
          <w:tag w:val="Andere:"/>
          <w:id w:val="-1515607915"/>
          <w:placeholder>
            <w:docPart w:val="209BA4745BBE4265A1111D4AA4DEECAF"/>
          </w:placeholder>
          <w:showingPlcHdr/>
        </w:sdtPr>
        <w:sdtEndPr/>
        <w:sdtContent>
          <w:r w:rsidR="007B7B89"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sdtContent>
      </w:sdt>
    </w:p>
    <w:p w:rsidR="004F78B8" w:rsidRPr="007B7B89" w:rsidRDefault="004F78B8" w:rsidP="004F78B8">
      <w:pPr>
        <w:pStyle w:val="Sectie"/>
        <w:spacing w:before="0" w:after="0"/>
        <w:rPr>
          <w:sz w:val="22"/>
          <w:szCs w:val="22"/>
        </w:rPr>
      </w:pPr>
      <w:r w:rsidRPr="007B7B89">
        <w:rPr>
          <w:sz w:val="22"/>
          <w:szCs w:val="22"/>
        </w:rPr>
        <w:t>EERDERE REL</w:t>
      </w:r>
      <w:r w:rsidR="002E659D">
        <w:rPr>
          <w:sz w:val="22"/>
          <w:szCs w:val="22"/>
        </w:rPr>
        <w:t>E</w:t>
      </w:r>
      <w:r w:rsidRPr="007B7B89">
        <w:rPr>
          <w:sz w:val="22"/>
          <w:szCs w:val="22"/>
        </w:rPr>
        <w:t>VANTE ERVARING</w:t>
      </w:r>
    </w:p>
    <w:p w:rsidR="004F78B8" w:rsidRPr="007B7B89" w:rsidRDefault="00E15BFE" w:rsidP="004F78B8">
      <w:pPr>
        <w:rPr>
          <w:rStyle w:val="Tekstvantijdelijkeaanduiding"/>
          <w:rFonts w:eastAsia="Calibri"/>
          <w:b/>
          <w:caps/>
          <w:color w:val="808080" w:themeColor="background1" w:themeShade="80"/>
          <w:spacing w:val="30"/>
          <w:sz w:val="20"/>
          <w:szCs w:val="20"/>
        </w:rPr>
      </w:pPr>
      <w:sdt>
        <w:sdtPr>
          <w:rPr>
            <w:color w:val="808080"/>
            <w:sz w:val="20"/>
            <w:szCs w:val="20"/>
          </w:rPr>
          <w:alias w:val="Omschrijf:"/>
          <w:tag w:val="Andere:"/>
          <w:id w:val="-1065867934"/>
          <w:placeholder>
            <w:docPart w:val="AB2424C455994D45A2FEF29D0B144065"/>
          </w:placeholder>
          <w:showingPlcHdr/>
        </w:sdtPr>
        <w:sdtEndPr/>
        <w:sdtContent>
          <w:r w:rsidR="007B7B89"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sdtContent>
      </w:sdt>
    </w:p>
    <w:p w:rsidR="004F78B8" w:rsidRPr="007B7B89" w:rsidRDefault="004F78B8" w:rsidP="004F78B8">
      <w:pPr>
        <w:pStyle w:val="Sectie"/>
        <w:spacing w:before="0" w:after="0"/>
        <w:rPr>
          <w:sz w:val="22"/>
          <w:szCs w:val="22"/>
        </w:rPr>
      </w:pPr>
      <w:r w:rsidRPr="007B7B89">
        <w:rPr>
          <w:sz w:val="22"/>
          <w:szCs w:val="22"/>
        </w:rPr>
        <w:t>RAPPORTEERT AAN</w:t>
      </w:r>
    </w:p>
    <w:p w:rsidR="004F78B8" w:rsidRPr="007B7B89" w:rsidRDefault="00E15BFE" w:rsidP="004F78B8">
      <w:pPr>
        <w:rPr>
          <w:rStyle w:val="Tekstvantijdelijkeaanduiding"/>
          <w:rFonts w:eastAsia="Calibri"/>
          <w:b/>
          <w:caps/>
          <w:color w:val="808080" w:themeColor="background1" w:themeShade="80"/>
          <w:spacing w:val="30"/>
          <w:sz w:val="20"/>
          <w:szCs w:val="20"/>
        </w:rPr>
      </w:pPr>
      <w:sdt>
        <w:sdtPr>
          <w:rPr>
            <w:color w:val="808080"/>
            <w:sz w:val="20"/>
            <w:szCs w:val="20"/>
          </w:rPr>
          <w:alias w:val="Omschrijf:"/>
          <w:tag w:val="Andere:"/>
          <w:id w:val="-873306362"/>
          <w:placeholder>
            <w:docPart w:val="7465165866964C1C987D4D8D3AFF09B2"/>
          </w:placeholder>
          <w:showingPlcHdr/>
        </w:sdtPr>
        <w:sdtEndPr/>
        <w:sdtContent>
          <w:r w:rsidR="007B7B89"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sdtContent>
      </w:sdt>
    </w:p>
    <w:p w:rsidR="004F78B8" w:rsidRPr="007B7B89" w:rsidRDefault="004F78B8" w:rsidP="004F78B8">
      <w:pPr>
        <w:pStyle w:val="Sectie"/>
        <w:spacing w:before="0" w:after="0"/>
        <w:rPr>
          <w:sz w:val="22"/>
          <w:szCs w:val="22"/>
        </w:rPr>
      </w:pPr>
      <w:r w:rsidRPr="007B7B89">
        <w:rPr>
          <w:sz w:val="22"/>
          <w:szCs w:val="22"/>
        </w:rPr>
        <w:t>RECENTE PROJECTEN</w:t>
      </w:r>
    </w:p>
    <w:p w:rsidR="004F78B8" w:rsidRPr="007B7B89" w:rsidRDefault="00E15BFE" w:rsidP="004F78B8">
      <w:pPr>
        <w:rPr>
          <w:rStyle w:val="Tekstvantijdelijkeaanduiding"/>
          <w:rFonts w:eastAsia="Calibri"/>
          <w:b/>
          <w:caps/>
          <w:color w:val="808080" w:themeColor="background1" w:themeShade="80"/>
          <w:spacing w:val="30"/>
          <w:sz w:val="20"/>
          <w:szCs w:val="20"/>
        </w:rPr>
      </w:pPr>
      <w:sdt>
        <w:sdtPr>
          <w:rPr>
            <w:color w:val="808080"/>
            <w:sz w:val="20"/>
            <w:szCs w:val="20"/>
          </w:rPr>
          <w:alias w:val="Omschrijf:"/>
          <w:tag w:val="Andere:"/>
          <w:id w:val="-1730837190"/>
          <w:placeholder>
            <w:docPart w:val="FF3DB37191A54515AFF1183C98BE24C0"/>
          </w:placeholder>
          <w:showingPlcHdr/>
        </w:sdtPr>
        <w:sdtEndPr/>
        <w:sdtContent>
          <w:r w:rsidR="007B7B89"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sdtContent>
      </w:sdt>
    </w:p>
    <w:p w:rsidR="004F78B8" w:rsidRPr="007B7B89" w:rsidRDefault="004F78B8" w:rsidP="007B7B89">
      <w:pPr>
        <w:pStyle w:val="Sectie"/>
        <w:spacing w:before="0" w:after="0"/>
        <w:rPr>
          <w:rFonts w:eastAsia="Calibri"/>
          <w:sz w:val="22"/>
          <w:szCs w:val="22"/>
        </w:rPr>
      </w:pPr>
      <w:r w:rsidRPr="007B7B89">
        <w:rPr>
          <w:sz w:val="22"/>
          <w:szCs w:val="22"/>
        </w:rPr>
        <w:t>geplande PROJECTEN</w:t>
      </w:r>
    </w:p>
    <w:p w:rsidR="007B7B89" w:rsidRPr="007B7B89" w:rsidRDefault="00E15BFE" w:rsidP="004F78B8">
      <w:pPr>
        <w:rPr>
          <w:b/>
          <w:bCs/>
          <w:color w:val="775F55"/>
          <w:sz w:val="20"/>
          <w:szCs w:val="20"/>
        </w:rPr>
      </w:pPr>
      <w:sdt>
        <w:sdtPr>
          <w:rPr>
            <w:sz w:val="20"/>
            <w:szCs w:val="20"/>
          </w:rPr>
          <w:alias w:val="Omschrijf:"/>
          <w:tag w:val="Andere:"/>
          <w:id w:val="1353388621"/>
          <w:placeholder>
            <w:docPart w:val="2A250441155943899BC72F8ABE8FDE3B"/>
          </w:placeholder>
          <w:showingPlcHdr/>
        </w:sdtPr>
        <w:sdtEndPr/>
        <w:sdtContent>
          <w:r w:rsidR="007B7B89"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sdtContent>
      </w:sdt>
    </w:p>
    <w:p w:rsidR="00B67634" w:rsidRDefault="00B67634" w:rsidP="00B679B1">
      <w:pPr>
        <w:pStyle w:val="Subsectie"/>
        <w:spacing w:after="0" w:line="240" w:lineRule="auto"/>
        <w:rPr>
          <w:b w:val="0"/>
          <w:bCs w:val="0"/>
          <w:color w:val="auto"/>
          <w:spacing w:val="0"/>
        </w:rPr>
      </w:pPr>
    </w:p>
    <w:p w:rsidR="00564ACD" w:rsidRDefault="00564ACD" w:rsidP="00B679B1">
      <w:pPr>
        <w:pStyle w:val="Sectie"/>
        <w:spacing w:before="0" w:after="0"/>
        <w:rPr>
          <w:sz w:val="18"/>
          <w:szCs w:val="18"/>
        </w:rPr>
      </w:pPr>
    </w:p>
    <w:p w:rsidR="00564ACD" w:rsidRDefault="00564ACD" w:rsidP="00B679B1">
      <w:pPr>
        <w:pStyle w:val="Sectie"/>
        <w:spacing w:before="0" w:after="0"/>
        <w:rPr>
          <w:sz w:val="18"/>
          <w:szCs w:val="18"/>
        </w:rPr>
      </w:pPr>
    </w:p>
    <w:p w:rsidR="00564ACD" w:rsidRDefault="00564ACD" w:rsidP="00B679B1">
      <w:pPr>
        <w:pStyle w:val="Sectie"/>
        <w:spacing w:before="0" w:after="0"/>
        <w:rPr>
          <w:sz w:val="18"/>
          <w:szCs w:val="18"/>
        </w:rPr>
      </w:pPr>
    </w:p>
    <w:p w:rsidR="00564ACD" w:rsidRDefault="00564ACD" w:rsidP="00B679B1">
      <w:pPr>
        <w:pStyle w:val="Sectie"/>
        <w:spacing w:before="0" w:after="0"/>
        <w:rPr>
          <w:sz w:val="18"/>
          <w:szCs w:val="18"/>
        </w:rPr>
      </w:pPr>
    </w:p>
    <w:p w:rsidR="00564ACD" w:rsidRDefault="00564ACD" w:rsidP="00B679B1">
      <w:pPr>
        <w:pStyle w:val="Sectie"/>
        <w:spacing w:before="0" w:after="0"/>
        <w:rPr>
          <w:sz w:val="18"/>
          <w:szCs w:val="18"/>
        </w:rPr>
      </w:pPr>
    </w:p>
    <w:p w:rsidR="00564ACD" w:rsidRDefault="00564ACD" w:rsidP="00B679B1">
      <w:pPr>
        <w:pStyle w:val="Sectie"/>
        <w:spacing w:before="0" w:after="0"/>
        <w:rPr>
          <w:sz w:val="18"/>
          <w:szCs w:val="18"/>
        </w:rPr>
      </w:pPr>
    </w:p>
    <w:p w:rsidR="00564ACD" w:rsidRDefault="00564ACD" w:rsidP="00B679B1">
      <w:pPr>
        <w:pStyle w:val="Sectie"/>
        <w:spacing w:before="0" w:after="0"/>
        <w:rPr>
          <w:sz w:val="18"/>
          <w:szCs w:val="18"/>
        </w:rPr>
      </w:pPr>
    </w:p>
    <w:p w:rsidR="003153B1" w:rsidRDefault="003153B1" w:rsidP="00B679B1">
      <w:pPr>
        <w:pStyle w:val="Sectie"/>
        <w:spacing w:before="0" w:after="0"/>
      </w:pPr>
    </w:p>
    <w:p w:rsidR="003153B1" w:rsidRDefault="003153B1" w:rsidP="00B679B1">
      <w:pPr>
        <w:pStyle w:val="Sectie"/>
        <w:spacing w:before="0" w:after="0"/>
      </w:pPr>
    </w:p>
    <w:p w:rsidR="00B679B1" w:rsidRPr="00564ACD" w:rsidRDefault="00B679B1" w:rsidP="00B679B1">
      <w:pPr>
        <w:pStyle w:val="Sectie"/>
        <w:spacing w:before="0" w:after="0"/>
      </w:pPr>
      <w:r w:rsidRPr="00564ACD">
        <w:t xml:space="preserve">INFORMATIE </w:t>
      </w:r>
      <w:r w:rsidR="00A7269D" w:rsidRPr="00564ACD">
        <w:t xml:space="preserve">INSTELLING / </w:t>
      </w:r>
      <w:r w:rsidRPr="00564ACD">
        <w:t>BEDRIJF</w:t>
      </w:r>
      <w:r w:rsidR="00107DCE" w:rsidRPr="00564ACD">
        <w:br/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</w:tblGrid>
      <w:tr w:rsidR="00B679B1" w:rsidRPr="007B7B89" w:rsidTr="0060055E">
        <w:trPr>
          <w:trHeight w:val="272"/>
        </w:trPr>
        <w:tc>
          <w:tcPr>
            <w:tcW w:w="3828" w:type="dxa"/>
          </w:tcPr>
          <w:p w:rsidR="00B679B1" w:rsidRPr="007B7B89" w:rsidRDefault="00E636DF" w:rsidP="00A62717">
            <w:pPr>
              <w:pStyle w:val="Sectie"/>
              <w:spacing w:before="0" w:after="0"/>
              <w:ind w:left="-98"/>
              <w:rPr>
                <w:b w:val="0"/>
                <w:caps w:val="0"/>
                <w:sz w:val="20"/>
                <w:szCs w:val="20"/>
              </w:rPr>
            </w:pPr>
            <w:r w:rsidRPr="007B7B89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>A</w:t>
            </w:r>
            <w:r w:rsidR="00B679B1" w:rsidRPr="007B7B89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>ard</w:t>
            </w:r>
            <w:r w:rsidR="00850316" w:rsidRPr="007B7B89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 xml:space="preserve"> (AZ, UZ, RVT, Revalidatie, …):</w:t>
            </w:r>
          </w:p>
        </w:tc>
        <w:tc>
          <w:tcPr>
            <w:tcW w:w="3685" w:type="dxa"/>
          </w:tcPr>
          <w:p w:rsidR="00B679B1" w:rsidRPr="007B7B89" w:rsidRDefault="00E15BFE" w:rsidP="00A62717">
            <w:pPr>
              <w:spacing w:after="0" w:line="240" w:lineRule="auto"/>
              <w:rPr>
                <w:rFonts w:eastAsia="Calibr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="Calibri"/>
                  <w:color w:val="808080" w:themeColor="background1" w:themeShade="80"/>
                  <w:sz w:val="20"/>
                  <w:szCs w:val="20"/>
                </w:rPr>
                <w:id w:val="285930187"/>
                <w:placeholder>
                  <w:docPart w:val="D270FE2923274F3E9FE373AE54FF61A8"/>
                </w:placeholder>
              </w:sdtPr>
              <w:sdtEndPr/>
              <w:sdtContent>
                <w:sdt>
                  <w:sdtPr>
                    <w:rPr>
                      <w:rFonts w:eastAsia="Calibri"/>
                      <w:color w:val="808080" w:themeColor="background1" w:themeShade="80"/>
                      <w:sz w:val="20"/>
                      <w:szCs w:val="20"/>
                    </w:rPr>
                    <w:alias w:val="Type instelling"/>
                    <w:tag w:val="Type instelling"/>
                    <w:id w:val="-336690712"/>
                    <w:placeholder>
                      <w:docPart w:val="0945D2B3D86D429E806C8FFD3F0A980B"/>
                    </w:placeholder>
                    <w:showingPlcHdr/>
                    <w:dropDownList>
                      <w:listItem w:displayText="Algemeen Ziekenhuis" w:value="Algemeen Ziekenhuis"/>
                      <w:listItem w:displayText="Gehandicapteninstelling" w:value="Gehandicapteninstelling"/>
                      <w:listItem w:displayText="Gemengde Vorm" w:value="Gemengde Vorm"/>
                      <w:listItem w:displayText="Gespecialiseerde Instelling" w:value="Gespecialiseerde Instelling"/>
                      <w:listItem w:displayText="Psychiatrische instelling" w:value="Psychiatrische instelling"/>
                      <w:listItem w:displayText="Revalidatie" w:value="Revalidatie"/>
                      <w:listItem w:displayText="Universitair Ziekenhuis" w:value="Universitair Ziekenhuis"/>
                      <w:listItem w:displayText="Woonzorgcentrum" w:value="Woonzorgcentrum"/>
                    </w:dropDownList>
                  </w:sdtPr>
                  <w:sdtEndPr/>
                  <w:sdtContent>
                    <w:r w:rsidR="00D20A3A" w:rsidRPr="007B7B89">
                      <w:rPr>
                        <w:rFonts w:eastAsia="Calibri"/>
                        <w:color w:val="808080" w:themeColor="background1" w:themeShade="80"/>
                        <w:sz w:val="20"/>
                        <w:szCs w:val="20"/>
                      </w:rPr>
                      <w:t>Kies een item.</w:t>
                    </w:r>
                  </w:sdtContent>
                </w:sdt>
              </w:sdtContent>
            </w:sdt>
          </w:p>
        </w:tc>
      </w:tr>
      <w:tr w:rsidR="00B679B1" w:rsidRPr="007B7B89" w:rsidTr="0060055E">
        <w:trPr>
          <w:trHeight w:val="272"/>
        </w:trPr>
        <w:tc>
          <w:tcPr>
            <w:tcW w:w="3828" w:type="dxa"/>
          </w:tcPr>
          <w:p w:rsidR="00B679B1" w:rsidRPr="007B7B89" w:rsidRDefault="00B679B1" w:rsidP="00A62717">
            <w:pPr>
              <w:pStyle w:val="Sectie"/>
              <w:spacing w:before="0" w:after="0"/>
              <w:ind w:left="-98"/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</w:pPr>
            <w:r w:rsidRPr="007B7B89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>Aantal bedden:</w:t>
            </w:r>
          </w:p>
        </w:tc>
        <w:tc>
          <w:tcPr>
            <w:tcW w:w="3685" w:type="dxa"/>
          </w:tcPr>
          <w:p w:rsidR="00B679B1" w:rsidRPr="007B7B89" w:rsidRDefault="00E15BFE" w:rsidP="00A62717">
            <w:pPr>
              <w:spacing w:after="0" w:line="240" w:lineRule="auto"/>
              <w:rPr>
                <w:rStyle w:val="Tekstvantijdelijkeaanduiding"/>
                <w:rFonts w:eastAsia="Calibri"/>
                <w:color w:val="808080" w:themeColor="background1" w:themeShade="80"/>
                <w:spacing w:val="30"/>
                <w:sz w:val="20"/>
                <w:szCs w:val="20"/>
              </w:rPr>
            </w:pPr>
            <w:sdt>
              <w:sdtPr>
                <w:rPr>
                  <w:rStyle w:val="Tekstvantijdelijkeaanduiding"/>
                  <w:rFonts w:eastAsia="Calibri"/>
                  <w:color w:val="808080" w:themeColor="background1" w:themeShade="80"/>
                  <w:spacing w:val="30"/>
                  <w:sz w:val="20"/>
                  <w:szCs w:val="20"/>
                </w:rPr>
                <w:id w:val="1376577730"/>
                <w:placeholder>
                  <w:docPart w:val="C4BC1FB60C074674AB50D5EB65574FE5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FB09D9" w:rsidRPr="007B7B89">
                  <w:rPr>
                    <w:rFonts w:eastAsia="Calibr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B679B1" w:rsidRPr="007B7B89" w:rsidTr="0060055E">
        <w:trPr>
          <w:trHeight w:val="272"/>
        </w:trPr>
        <w:tc>
          <w:tcPr>
            <w:tcW w:w="3828" w:type="dxa"/>
          </w:tcPr>
          <w:p w:rsidR="00B679B1" w:rsidRPr="007B7B89" w:rsidRDefault="00B679B1" w:rsidP="00A62717">
            <w:pPr>
              <w:pStyle w:val="Sectie"/>
              <w:spacing w:before="0" w:after="0"/>
              <w:ind w:left="-98"/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</w:pPr>
            <w:r w:rsidRPr="007B7B89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>Aantal personeelsleden:</w:t>
            </w:r>
          </w:p>
        </w:tc>
        <w:tc>
          <w:tcPr>
            <w:tcW w:w="3685" w:type="dxa"/>
          </w:tcPr>
          <w:p w:rsidR="00B679B1" w:rsidRPr="007B7B89" w:rsidRDefault="00E15BFE" w:rsidP="00A62717">
            <w:pPr>
              <w:spacing w:after="0" w:line="240" w:lineRule="auto"/>
              <w:rPr>
                <w:rStyle w:val="Tekstvantijdelijkeaanduiding"/>
                <w:rFonts w:eastAsia="Calibri"/>
                <w:color w:val="808080" w:themeColor="background1" w:themeShade="80"/>
                <w:spacing w:val="30"/>
                <w:sz w:val="20"/>
                <w:szCs w:val="20"/>
              </w:rPr>
            </w:pPr>
            <w:sdt>
              <w:sdtPr>
                <w:rPr>
                  <w:rStyle w:val="Tekstvantijdelijkeaanduiding"/>
                  <w:rFonts w:eastAsia="Calibri"/>
                  <w:color w:val="808080" w:themeColor="background1" w:themeShade="80"/>
                  <w:spacing w:val="30"/>
                  <w:sz w:val="20"/>
                  <w:szCs w:val="20"/>
                </w:rPr>
                <w:id w:val="-894588991"/>
                <w:placeholder>
                  <w:docPart w:val="23751E9B03D0458E82389BC5774A4B36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sdt>
                  <w:sdtPr>
                    <w:rPr>
                      <w:rStyle w:val="Tekstvantijdelijkeaanduiding"/>
                      <w:rFonts w:eastAsia="Calibri"/>
                      <w:color w:val="808080" w:themeColor="background1" w:themeShade="80"/>
                      <w:spacing w:val="30"/>
                      <w:sz w:val="20"/>
                      <w:szCs w:val="20"/>
                    </w:rPr>
                    <w:id w:val="-307397836"/>
                    <w:placeholder>
                      <w:docPart w:val="B4A9CC8AB3414D4BB52DD6FAA49B2D0A"/>
                    </w:placeholder>
                  </w:sdtPr>
                  <w:sdtEndPr>
                    <w:rPr>
                      <w:rStyle w:val="Tekstvantijdelijkeaanduiding"/>
                    </w:rPr>
                  </w:sdtEndPr>
                  <w:sdtContent>
                    <w:sdt>
                      <w:sdtPr>
                        <w:rPr>
                          <w:rStyle w:val="Tekstvantijdelijkeaanduiding"/>
                          <w:rFonts w:eastAsia="Calibri"/>
                          <w:color w:val="808080" w:themeColor="background1" w:themeShade="80"/>
                          <w:spacing w:val="30"/>
                          <w:sz w:val="20"/>
                          <w:szCs w:val="20"/>
                        </w:rPr>
                        <w:id w:val="-865515177"/>
                        <w:placeholder>
                          <w:docPart w:val="F210BFF6719C478782807BB0E99F599F"/>
                        </w:placeholder>
                      </w:sdtPr>
                      <w:sdtEndPr>
                        <w:rPr>
                          <w:rStyle w:val="Tekstvantijdelijkeaanduiding"/>
                        </w:rPr>
                      </w:sdtEndPr>
                      <w:sdtContent>
                        <w:sdt>
                          <w:sdtPr>
                            <w:rPr>
                              <w:rStyle w:val="Tekstvantijdelijkeaanduiding"/>
                              <w:rFonts w:eastAsia="Calibri"/>
                              <w:color w:val="808080" w:themeColor="background1" w:themeShade="80"/>
                              <w:spacing w:val="30"/>
                              <w:sz w:val="20"/>
                              <w:szCs w:val="20"/>
                            </w:rPr>
                            <w:id w:val="1216317537"/>
                            <w:placeholder>
                              <w:docPart w:val="B6F57B50BCE74E10BA9B5E7DC3019FA7"/>
                            </w:placeholder>
                            <w:showingPlcHdr/>
                          </w:sdtPr>
                          <w:sdtEndPr>
                            <w:rPr>
                              <w:rStyle w:val="Tekstvantijdelijkeaanduiding"/>
                            </w:rPr>
                          </w:sdtEndPr>
                          <w:sdtContent>
                            <w:r w:rsidR="00E24B03" w:rsidRPr="007B7B89">
                              <w:rPr>
                                <w:rFonts w:eastAsia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Klik of tik om tekst in te voeren.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B679B1" w:rsidRPr="007B7B89" w:rsidTr="0060055E">
        <w:trPr>
          <w:trHeight w:val="272"/>
        </w:trPr>
        <w:tc>
          <w:tcPr>
            <w:tcW w:w="3828" w:type="dxa"/>
          </w:tcPr>
          <w:p w:rsidR="00B679B1" w:rsidRPr="007B7B89" w:rsidRDefault="00A7269D" w:rsidP="00A62717">
            <w:pPr>
              <w:pStyle w:val="Sectie"/>
              <w:spacing w:before="0" w:after="0"/>
              <w:ind w:left="-98"/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</w:pPr>
            <w:r w:rsidRPr="007B7B89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 xml:space="preserve">Aantal personeelsleden </w:t>
            </w:r>
            <w:r w:rsidR="00B679B1" w:rsidRPr="007B7B89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>departement:</w:t>
            </w:r>
          </w:p>
        </w:tc>
        <w:tc>
          <w:tcPr>
            <w:tcW w:w="3685" w:type="dxa"/>
          </w:tcPr>
          <w:p w:rsidR="00B679B1" w:rsidRPr="007B7B89" w:rsidRDefault="00E15BFE" w:rsidP="00A62717">
            <w:pPr>
              <w:spacing w:after="0" w:line="240" w:lineRule="auto"/>
              <w:rPr>
                <w:rStyle w:val="Tekstvantijdelijkeaanduiding"/>
                <w:rFonts w:eastAsia="Calibri"/>
                <w:color w:val="808080" w:themeColor="background1" w:themeShade="80"/>
                <w:spacing w:val="30"/>
                <w:sz w:val="20"/>
                <w:szCs w:val="20"/>
              </w:rPr>
            </w:pPr>
            <w:sdt>
              <w:sdtPr>
                <w:rPr>
                  <w:rStyle w:val="Tekstvantijdelijkeaanduiding"/>
                  <w:rFonts w:eastAsia="Calibri"/>
                  <w:color w:val="808080" w:themeColor="background1" w:themeShade="80"/>
                  <w:spacing w:val="30"/>
                  <w:sz w:val="20"/>
                  <w:szCs w:val="20"/>
                </w:rPr>
                <w:id w:val="-1597707488"/>
                <w:placeholder>
                  <w:docPart w:val="BEB1FF0E836542BDB0B20C3D6B44DC9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sdt>
                  <w:sdtPr>
                    <w:rPr>
                      <w:rStyle w:val="Tekstvantijdelijkeaanduiding"/>
                      <w:rFonts w:eastAsia="Calibri"/>
                      <w:color w:val="808080" w:themeColor="background1" w:themeShade="80"/>
                      <w:spacing w:val="30"/>
                      <w:sz w:val="20"/>
                      <w:szCs w:val="20"/>
                    </w:rPr>
                    <w:id w:val="-1481459807"/>
                    <w:placeholder>
                      <w:docPart w:val="F43DFB09CB4C4A5F970A0E5F59929414"/>
                    </w:placeholder>
                  </w:sdtPr>
                  <w:sdtEndPr>
                    <w:rPr>
                      <w:rStyle w:val="Tekstvantijdelijkeaanduiding"/>
                    </w:rPr>
                  </w:sdtEndPr>
                  <w:sdtContent>
                    <w:sdt>
                      <w:sdtPr>
                        <w:rPr>
                          <w:rStyle w:val="Tekstvantijdelijkeaanduiding"/>
                          <w:rFonts w:eastAsia="Calibri"/>
                          <w:color w:val="808080" w:themeColor="background1" w:themeShade="80"/>
                          <w:spacing w:val="30"/>
                          <w:sz w:val="20"/>
                          <w:szCs w:val="20"/>
                        </w:rPr>
                        <w:id w:val="1513493844"/>
                        <w:placeholder>
                          <w:docPart w:val="1FC791DCC652483B9F8A39E8684AE131"/>
                        </w:placeholder>
                      </w:sdtPr>
                      <w:sdtEndPr>
                        <w:rPr>
                          <w:rStyle w:val="Tekstvantijdelijkeaanduiding"/>
                        </w:rPr>
                      </w:sdtEndPr>
                      <w:sdtContent>
                        <w:sdt>
                          <w:sdtPr>
                            <w:rPr>
                              <w:rStyle w:val="Tekstvantijdelijkeaanduiding"/>
                              <w:rFonts w:eastAsia="Calibri"/>
                              <w:color w:val="808080" w:themeColor="background1" w:themeShade="80"/>
                              <w:spacing w:val="30"/>
                              <w:sz w:val="20"/>
                              <w:szCs w:val="20"/>
                            </w:rPr>
                            <w:id w:val="-246426690"/>
                            <w:placeholder>
                              <w:docPart w:val="E0ABB2F6560B4CC7AF342BC9CD79E76D"/>
                            </w:placeholder>
                            <w:showingPlcHdr/>
                          </w:sdtPr>
                          <w:sdtEndPr>
                            <w:rPr>
                              <w:rStyle w:val="Tekstvantijdelijkeaanduiding"/>
                            </w:rPr>
                          </w:sdtEndPr>
                          <w:sdtContent>
                            <w:r w:rsidR="00E24B03" w:rsidRPr="007B7B89">
                              <w:rPr>
                                <w:rFonts w:eastAsia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Klik of tik om tekst in te voeren.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:rsidR="00725ACE" w:rsidRPr="00626C6E" w:rsidRDefault="00725ACE" w:rsidP="00725ACE">
      <w:pPr>
        <w:pStyle w:val="Subsectie"/>
        <w:spacing w:after="0" w:line="240" w:lineRule="auto"/>
        <w:rPr>
          <w:b w:val="0"/>
          <w:color w:val="auto"/>
          <w:sz w:val="18"/>
          <w:szCs w:val="18"/>
        </w:rPr>
      </w:pPr>
    </w:p>
    <w:p w:rsidR="007770F5" w:rsidRPr="00564ACD" w:rsidRDefault="00850316" w:rsidP="00725ACE">
      <w:pPr>
        <w:pStyle w:val="Sectie"/>
        <w:spacing w:before="0" w:after="0"/>
      </w:pPr>
      <w:r w:rsidRPr="00564ACD">
        <w:t xml:space="preserve">HIERARCHISCH </w:t>
      </w:r>
      <w:r w:rsidR="00725ACE" w:rsidRPr="00564ACD">
        <w:t>verantwoORdelijk voor</w:t>
      </w:r>
    </w:p>
    <w:tbl>
      <w:tblPr>
        <w:tblpPr w:leftFromText="141" w:rightFromText="141" w:vertAnchor="text" w:horzAnchor="page" w:tblpX="8896" w:tblpY="56"/>
        <w:tblW w:w="6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3"/>
      </w:tblGrid>
      <w:tr w:rsidR="00E636DF" w:rsidRPr="00626C6E" w:rsidTr="00E636DF">
        <w:trPr>
          <w:trHeight w:val="329"/>
        </w:trPr>
        <w:tc>
          <w:tcPr>
            <w:tcW w:w="6323" w:type="dxa"/>
            <w:shd w:val="clear" w:color="auto" w:fill="auto"/>
            <w:hideMark/>
          </w:tcPr>
          <w:p w:rsidR="00E636DF" w:rsidRPr="00626C6E" w:rsidRDefault="00E636DF" w:rsidP="00E636DF">
            <w:pPr>
              <w:spacing w:after="0" w:line="240" w:lineRule="auto"/>
              <w:rPr>
                <w:i/>
                <w:sz w:val="18"/>
                <w:szCs w:val="18"/>
                <w:lang w:val="nl-BE" w:eastAsia="nl-BE"/>
              </w:rPr>
            </w:pPr>
            <w:r>
              <w:rPr>
                <w:i/>
                <w:sz w:val="18"/>
                <w:szCs w:val="18"/>
                <w:lang w:val="nl-BE" w:eastAsia="nl-BE"/>
              </w:rPr>
              <w:t>(</w:t>
            </w:r>
            <w:r w:rsidRPr="00626C6E">
              <w:rPr>
                <w:i/>
                <w:sz w:val="18"/>
                <w:szCs w:val="18"/>
                <w:lang w:val="nl-BE" w:eastAsia="nl-BE"/>
              </w:rPr>
              <w:t>Volgens de statuten is elk lid minstens</w:t>
            </w:r>
            <w:r>
              <w:rPr>
                <w:i/>
                <w:sz w:val="18"/>
                <w:szCs w:val="18"/>
                <w:lang w:val="nl-BE" w:eastAsia="nl-BE"/>
              </w:rPr>
              <w:t xml:space="preserve"> </w:t>
            </w:r>
            <w:r w:rsidRPr="00626C6E">
              <w:rPr>
                <w:i/>
                <w:sz w:val="18"/>
                <w:szCs w:val="18"/>
                <w:lang w:val="nl-BE" w:eastAsia="nl-BE"/>
              </w:rPr>
              <w:t>voor 2 diensten de lijnverantwoordelijke</w:t>
            </w:r>
            <w:r>
              <w:rPr>
                <w:i/>
                <w:sz w:val="18"/>
                <w:szCs w:val="18"/>
                <w:lang w:val="nl-BE" w:eastAsia="nl-BE"/>
              </w:rPr>
              <w:t>)</w:t>
            </w:r>
          </w:p>
        </w:tc>
      </w:tr>
    </w:tbl>
    <w:p w:rsidR="007770F5" w:rsidRPr="00626C6E" w:rsidRDefault="007770F5" w:rsidP="00725ACE">
      <w:pPr>
        <w:pStyle w:val="Sectie"/>
        <w:spacing w:before="0" w:after="0"/>
        <w:rPr>
          <w:sz w:val="18"/>
          <w:szCs w:val="18"/>
        </w:rPr>
      </w:pPr>
    </w:p>
    <w:tbl>
      <w:tblPr>
        <w:tblW w:w="639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313"/>
        <w:gridCol w:w="63"/>
      </w:tblGrid>
      <w:tr w:rsidR="00E636DF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636DF" w:rsidRPr="00E636DF" w:rsidRDefault="00E636DF" w:rsidP="00E636DF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Voedingsdienst</w:t>
            </w:r>
          </w:p>
        </w:tc>
        <w:tc>
          <w:tcPr>
            <w:tcW w:w="3313" w:type="dxa"/>
            <w:shd w:val="clear" w:color="auto" w:fill="auto"/>
            <w:hideMark/>
          </w:tcPr>
          <w:p w:rsidR="00E636DF" w:rsidRPr="00E636DF" w:rsidRDefault="00E636DF" w:rsidP="00E636DF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Schoonmaakdienst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8587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</w:t>
            </w:r>
            <w:r>
              <w:rPr>
                <w:sz w:val="16"/>
                <w:szCs w:val="16"/>
                <w:lang w:val="nl-BE" w:eastAsia="nl-BE"/>
              </w:rPr>
              <w:t>eigen beheer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8754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eigen beheer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201289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</w:t>
            </w:r>
            <w:r>
              <w:rPr>
                <w:sz w:val="16"/>
                <w:szCs w:val="16"/>
                <w:lang w:val="nl-BE" w:eastAsia="nl-BE"/>
              </w:rPr>
              <w:t>uitbesteed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9027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uitbesteed 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5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afwaskeuken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7302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verpleegafdelingen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8674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bakkerij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3416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nl-BE" w:eastAsia="nl-BE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488916548"/>
                <w:placeholder>
                  <w:docPart w:val="74351A944B7F4334AD230CC761F720E6"/>
                </w:placeholder>
                <w:showingPlcHdr/>
              </w:sdtPr>
              <w:sdtContent>
                <w:r w:rsidRPr="00E636DF">
                  <w:rPr>
                    <w:rStyle w:val="Tekstvantijdelijkeaanduiding"/>
                    <w:rFonts w:eastAsia="Calibri"/>
                    <w:sz w:val="16"/>
                    <w:szCs w:val="16"/>
                  </w:rPr>
                  <w:t>Klik of tik om tekst in te voeren.</w:t>
                </w:r>
              </w:sdtContent>
            </w:sdt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2302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distributie voeding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9876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keuken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Linnendienst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205183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productiekeuken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1999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</w:t>
            </w:r>
            <w:r>
              <w:rPr>
                <w:sz w:val="16"/>
                <w:szCs w:val="16"/>
                <w:lang w:val="nl-BE" w:eastAsia="nl-BE"/>
              </w:rPr>
              <w:t>beddencentrale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8062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restaurant(s)/cafetaria’s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739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linnenkamer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41914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vending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7700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</w:t>
            </w:r>
            <w:r>
              <w:rPr>
                <w:sz w:val="16"/>
                <w:szCs w:val="16"/>
                <w:lang w:val="nl-BE" w:eastAsia="nl-BE"/>
              </w:rPr>
              <w:t>naaikamer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-779481126"/>
                <w:placeholder>
                  <w:docPart w:val="9ABF270497004DBA9E7A5B2D545F6C25"/>
                </w:placeholder>
              </w:sdtPr>
              <w:sdtContent>
                <w:sdt>
                  <w:sdtPr>
                    <w:rPr>
                      <w:sz w:val="16"/>
                      <w:szCs w:val="16"/>
                      <w:lang w:val="nl-BE" w:eastAsia="nl-BE"/>
                    </w:rPr>
                    <w:id w:val="30549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6"/>
                        <w:lang w:val="nl-BE" w:eastAsia="nl-BE"/>
                      </w:rPr>
                      <w:t>☐</w:t>
                    </w:r>
                  </w:sdtContent>
                </w:sdt>
                <w:r>
                  <w:rPr>
                    <w:sz w:val="16"/>
                    <w:szCs w:val="16"/>
                    <w:lang w:val="nl-BE" w:eastAsia="nl-BE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Andere:"/>
                    <w:tag w:val="Andere:"/>
                    <w:id w:val="173849776"/>
                    <w:placeholder>
                      <w:docPart w:val="5660CEE3BF444E0B97A536C2678216BB"/>
                    </w:placeholder>
                    <w:showingPlcHdr/>
                  </w:sdtPr>
                  <w:sdtContent>
                    <w:r w:rsidRPr="00E636DF">
                      <w:rPr>
                        <w:rStyle w:val="Tekstvantijdelijkeaanduiding"/>
                        <w:rFonts w:eastAsia="Calibri"/>
                        <w:sz w:val="16"/>
                        <w:szCs w:val="16"/>
                      </w:rPr>
                      <w:t>Klik of tik om tekst in te voeren.</w:t>
                    </w:r>
                  </w:sdtContent>
                </w:sdt>
              </w:sdtContent>
            </w:sdt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6295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wasserij (extern)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98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wasserij (intern)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Transportdienst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392632083"/>
                <w:placeholder>
                  <w:docPart w:val="B75CC3FF510E4444B8DF58E1A3A83B01"/>
                </w:placeholder>
              </w:sdtPr>
              <w:sdtContent>
                <w:sdt>
                  <w:sdtPr>
                    <w:rPr>
                      <w:sz w:val="16"/>
                      <w:szCs w:val="16"/>
                      <w:lang w:val="nl-BE" w:eastAsia="nl-BE"/>
                    </w:rPr>
                    <w:id w:val="-1870975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6"/>
                        <w:lang w:val="nl-BE" w:eastAsia="nl-BE"/>
                      </w:rPr>
                      <w:t>☐</w:t>
                    </w:r>
                  </w:sdtContent>
                </w:sdt>
                <w:r>
                  <w:rPr>
                    <w:sz w:val="16"/>
                    <w:szCs w:val="16"/>
                    <w:lang w:val="nl-BE" w:eastAsia="nl-BE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Andere:"/>
                    <w:tag w:val="Andere:"/>
                    <w:id w:val="477042537"/>
                    <w:placeholder>
                      <w:docPart w:val="BAF189B6F5F44BCC9687CF9DF2D27DF9"/>
                    </w:placeholder>
                    <w:showingPlcHdr/>
                  </w:sdtPr>
                  <w:sdtContent>
                    <w:r w:rsidRPr="00E636DF">
                      <w:rPr>
                        <w:rStyle w:val="Tekstvantijdelijkeaanduiding"/>
                        <w:rFonts w:eastAsia="Calibri"/>
                        <w:sz w:val="16"/>
                        <w:szCs w:val="16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4717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extern transport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 w:rsidRPr="00E636DF"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8543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intern patiëntentransport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Goederenontvangst/opslag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8902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intern goederentransport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4936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inkomende goederen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195051207"/>
                <w:placeholder>
                  <w:docPart w:val="12DD728D709740CC89398144B2727D3D"/>
                </w:placeholder>
              </w:sdtPr>
              <w:sdtContent>
                <w:sdt>
                  <w:sdtPr>
                    <w:rPr>
                      <w:sz w:val="16"/>
                      <w:szCs w:val="16"/>
                      <w:lang w:val="nl-BE" w:eastAsia="nl-BE"/>
                    </w:rPr>
                    <w:id w:val="-123073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6"/>
                        <w:lang w:val="nl-BE" w:eastAsia="nl-BE"/>
                      </w:rPr>
                      <w:t>☐</w:t>
                    </w:r>
                  </w:sdtContent>
                </w:sdt>
                <w:r>
                  <w:rPr>
                    <w:sz w:val="16"/>
                    <w:szCs w:val="16"/>
                    <w:lang w:val="nl-BE" w:eastAsia="nl-BE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Andere:"/>
                    <w:tag w:val="Andere:"/>
                    <w:id w:val="-1268385839"/>
                    <w:placeholder>
                      <w:docPart w:val="C5EF78630DAB4ED180923CDD28116D62"/>
                    </w:placeholder>
                    <w:showingPlcHdr/>
                  </w:sdtPr>
                  <w:sdtContent>
                    <w:r w:rsidRPr="00E636DF">
                      <w:rPr>
                        <w:rStyle w:val="Tekstvantijdelijkeaanduiding"/>
                        <w:rFonts w:eastAsia="Calibri"/>
                        <w:sz w:val="16"/>
                        <w:szCs w:val="16"/>
                      </w:rPr>
                      <w:t>Klik of tik om tekst in te voeren.</w:t>
                    </w:r>
                  </w:sdtContent>
                </w:sdt>
              </w:sdtContent>
            </w:sdt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495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magazijn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</w:pPr>
            <w:r w:rsidRPr="00E636DF">
              <w:rPr>
                <w:rFonts w:ascii="Calibri" w:hAnsi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-1769769663"/>
                <w:placeholder>
                  <w:docPart w:val="A3283FF956E6423D8BAB4976925F45B5"/>
                </w:placeholder>
              </w:sdtPr>
              <w:sdtContent>
                <w:sdt>
                  <w:sdtPr>
                    <w:rPr>
                      <w:sz w:val="16"/>
                      <w:szCs w:val="16"/>
                      <w:lang w:val="nl-BE" w:eastAsia="nl-BE"/>
                    </w:rPr>
                    <w:id w:val="2076928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6"/>
                        <w:lang w:val="nl-BE" w:eastAsia="nl-BE"/>
                      </w:rPr>
                      <w:t>☐</w:t>
                    </w:r>
                  </w:sdtContent>
                </w:sdt>
                <w:r>
                  <w:rPr>
                    <w:sz w:val="16"/>
                    <w:szCs w:val="16"/>
                    <w:lang w:val="nl-BE" w:eastAsia="nl-BE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Andere:"/>
                    <w:tag w:val="Andere:"/>
                    <w:id w:val="-1735154852"/>
                    <w:placeholder>
                      <w:docPart w:val="5BA477369410474C9C2C74D7CA63AC89"/>
                    </w:placeholder>
                    <w:showingPlcHdr/>
                  </w:sdtPr>
                  <w:sdtContent>
                    <w:r w:rsidRPr="00E636DF">
                      <w:rPr>
                        <w:rStyle w:val="Tekstvantijdelijkeaanduiding"/>
                        <w:rFonts w:eastAsia="Calibri"/>
                        <w:sz w:val="16"/>
                        <w:szCs w:val="16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Interne dienst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r w:rsidRPr="00E636DF">
              <w:rPr>
                <w:sz w:val="16"/>
                <w:szCs w:val="16"/>
                <w:lang w:val="nl-BE" w:eastAsia="nl-BE"/>
              </w:rPr>
              <w:t> 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596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bewaking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Technische dienst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4315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huisvesting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759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biotechniek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20211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kiosk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6077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bouwprojecten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5121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onthaal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1501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milieu en afval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8220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portiersdienst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1493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preventiedienst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20703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telefooncentrale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3961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technisch onderhoud</w:t>
            </w: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1599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nl-BE" w:eastAsia="nl-BE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-1598548095"/>
                <w:placeholder>
                  <w:docPart w:val="8520BAF2EEA54D9D887C4479B9EACB32"/>
                </w:placeholder>
                <w:showingPlcHdr/>
              </w:sdtPr>
              <w:sdtContent>
                <w:r w:rsidRPr="00E636DF">
                  <w:rPr>
                    <w:rStyle w:val="Tekstvantijdelijkeaanduiding"/>
                    <w:rFonts w:eastAsia="Calibri"/>
                    <w:sz w:val="16"/>
                    <w:szCs w:val="16"/>
                  </w:rPr>
                  <w:t>Klik of tik om tekst in te voeren.</w:t>
                </w:r>
              </w:sdtContent>
            </w:sdt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-206578029"/>
                <w:placeholder>
                  <w:docPart w:val="C22A9FEB62A34D8691EF62E290DD21B7"/>
                </w:placeholder>
              </w:sdtPr>
              <w:sdtContent>
                <w:sdt>
                  <w:sdtPr>
                    <w:rPr>
                      <w:sz w:val="16"/>
                      <w:szCs w:val="16"/>
                      <w:lang w:val="nl-BE" w:eastAsia="nl-BE"/>
                    </w:rPr>
                    <w:id w:val="219949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6"/>
                        <w:lang w:val="nl-BE" w:eastAsia="nl-BE"/>
                      </w:rPr>
                      <w:t>☐</w:t>
                    </w:r>
                  </w:sdtContent>
                </w:sdt>
                <w:r>
                  <w:rPr>
                    <w:sz w:val="16"/>
                    <w:szCs w:val="16"/>
                    <w:lang w:val="nl-BE" w:eastAsia="nl-BE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Andere:"/>
                    <w:tag w:val="Andere:"/>
                    <w:id w:val="1954360225"/>
                    <w:placeholder>
                      <w:docPart w:val="B906DA3D68D041FE94662C20716EB39A"/>
                    </w:placeholder>
                    <w:showingPlcHdr/>
                  </w:sdtPr>
                  <w:sdtContent>
                    <w:r w:rsidRPr="00E636DF">
                      <w:rPr>
                        <w:rStyle w:val="Tekstvantijdelijkeaanduiding"/>
                        <w:rFonts w:eastAsia="Calibri"/>
                        <w:sz w:val="16"/>
                        <w:szCs w:val="16"/>
                      </w:rPr>
                      <w:t>Klik of tik om tekst in te voeren.</w:t>
                    </w:r>
                  </w:sdtContent>
                </w:sdt>
              </w:sdtContent>
            </w:sdt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  <w:hideMark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r w:rsidRPr="00E636DF">
              <w:rPr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  <w:r w:rsidRPr="00E636DF"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  <w:t>Andere diensten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b/>
                <w:bCs/>
                <w:color w:val="94B6D2"/>
                <w:sz w:val="16"/>
                <w:szCs w:val="16"/>
                <w:lang w:val="nl-BE" w:eastAsia="nl-BE"/>
              </w:rPr>
            </w:pP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3999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aankoop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</w:p>
        </w:tc>
      </w:tr>
      <w:tr w:rsidR="00E15BFE" w:rsidRPr="00626C6E" w:rsidTr="00E15BFE">
        <w:trPr>
          <w:gridAfter w:val="1"/>
          <w:wAfter w:w="63" w:type="dxa"/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2866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beveiliging</w:t>
            </w:r>
          </w:p>
        </w:tc>
        <w:tc>
          <w:tcPr>
            <w:tcW w:w="331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</w:p>
        </w:tc>
      </w:tr>
      <w:tr w:rsidR="00E15BFE" w:rsidRPr="00626C6E" w:rsidTr="00E15BFE">
        <w:trPr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  <w:lang w:val="nl-BE" w:eastAsia="nl-BE"/>
                </w:rPr>
                <w:id w:val="-3494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  <w:lang w:val="nl-BE" w:eastAsia="nl-BE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  <w:lang w:val="nl-BE" w:eastAsia="nl-BE"/>
              </w:rPr>
              <w:t xml:space="preserve"> IT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</w:p>
        </w:tc>
      </w:tr>
      <w:tr w:rsidR="00E15BFE" w:rsidRPr="00626C6E" w:rsidTr="00E15BFE">
        <w:trPr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</w:rPr>
                <w:id w:val="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36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636DF">
              <w:rPr>
                <w:sz w:val="16"/>
                <w:szCs w:val="16"/>
              </w:rPr>
              <w:t xml:space="preserve"> vergaderzalen</w:t>
            </w:r>
            <w:bookmarkStart w:id="0" w:name="_GoBack"/>
            <w:bookmarkEnd w:id="0"/>
          </w:p>
        </w:tc>
        <w:tc>
          <w:tcPr>
            <w:tcW w:w="3376" w:type="dxa"/>
            <w:gridSpan w:val="2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</w:p>
        </w:tc>
      </w:tr>
      <w:tr w:rsidR="00E15BFE" w:rsidRPr="00626C6E" w:rsidTr="00E15BFE">
        <w:trPr>
          <w:trHeight w:val="227"/>
        </w:trPr>
        <w:tc>
          <w:tcPr>
            <w:tcW w:w="3023" w:type="dxa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  <w:sdt>
              <w:sdtPr>
                <w:rPr>
                  <w:sz w:val="16"/>
                  <w:szCs w:val="16"/>
                </w:rPr>
                <w:alias w:val="Andere:"/>
                <w:tag w:val="Andere:"/>
                <w:id w:val="-311404356"/>
                <w:placeholder>
                  <w:docPart w:val="FB113C96B1824A0A873D59FBA445A12B"/>
                </w:placeholder>
              </w:sdtPr>
              <w:sdtContent>
                <w:sdt>
                  <w:sdtPr>
                    <w:rPr>
                      <w:sz w:val="16"/>
                      <w:szCs w:val="16"/>
                      <w:lang w:val="nl-BE" w:eastAsia="nl-BE"/>
                    </w:rPr>
                    <w:id w:val="-1227287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6"/>
                        <w:szCs w:val="16"/>
                        <w:lang w:val="nl-BE" w:eastAsia="nl-BE"/>
                      </w:rPr>
                      <w:t>☐</w:t>
                    </w:r>
                  </w:sdtContent>
                </w:sdt>
                <w:r>
                  <w:rPr>
                    <w:sz w:val="16"/>
                    <w:szCs w:val="16"/>
                    <w:lang w:val="nl-BE" w:eastAsia="nl-BE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Andere:"/>
                    <w:tag w:val="Andere:"/>
                    <w:id w:val="138996161"/>
                    <w:placeholder>
                      <w:docPart w:val="A18AF4D7FA8144AB919F86EA77B4874B"/>
                    </w:placeholder>
                    <w:showingPlcHdr/>
                  </w:sdtPr>
                  <w:sdtContent>
                    <w:r w:rsidRPr="00E636DF">
                      <w:rPr>
                        <w:rStyle w:val="Tekstvantijdelijkeaanduiding"/>
                        <w:rFonts w:eastAsia="Calibri"/>
                        <w:sz w:val="16"/>
                        <w:szCs w:val="16"/>
                      </w:rPr>
                      <w:t>Klik of tik om tekst in te voeren.</w:t>
                    </w:r>
                  </w:sdtContent>
                </w:sdt>
              </w:sdtContent>
            </w:sdt>
          </w:p>
        </w:tc>
        <w:tc>
          <w:tcPr>
            <w:tcW w:w="3376" w:type="dxa"/>
            <w:gridSpan w:val="2"/>
            <w:shd w:val="clear" w:color="auto" w:fill="auto"/>
          </w:tcPr>
          <w:p w:rsidR="00E15BFE" w:rsidRPr="00E636DF" w:rsidRDefault="00E15BFE" w:rsidP="00E15BFE">
            <w:pPr>
              <w:spacing w:after="0" w:line="240" w:lineRule="auto"/>
              <w:rPr>
                <w:sz w:val="16"/>
                <w:szCs w:val="16"/>
                <w:lang w:val="nl-BE" w:eastAsia="nl-BE"/>
              </w:rPr>
            </w:pPr>
          </w:p>
        </w:tc>
      </w:tr>
    </w:tbl>
    <w:p w:rsidR="00564ACD" w:rsidRPr="004F78B8" w:rsidRDefault="00564ACD" w:rsidP="004F78B8">
      <w:pPr>
        <w:spacing w:after="0" w:line="240" w:lineRule="auto"/>
        <w:rPr>
          <w:sz w:val="20"/>
          <w:szCs w:val="20"/>
        </w:rPr>
      </w:pPr>
    </w:p>
    <w:p w:rsidR="004F78B8" w:rsidRDefault="003E5B40" w:rsidP="004F78B8">
      <w:pPr>
        <w:spacing w:after="0" w:line="240" w:lineRule="auto"/>
        <w:rPr>
          <w:sz w:val="18"/>
          <w:szCs w:val="18"/>
        </w:rPr>
      </w:pPr>
      <w:r>
        <w:rPr>
          <w:b/>
          <w:bCs/>
          <w:color w:val="92D050"/>
          <w:sz w:val="18"/>
          <w:szCs w:val="18"/>
          <w:lang w:val="nl-BE" w:eastAsia="nl-BE"/>
        </w:rPr>
        <w:t>HFDV respecteert uw privacy!</w:t>
      </w:r>
      <w:r w:rsidR="004F78B8" w:rsidRPr="003E5B40">
        <w:rPr>
          <w:color w:val="92D050"/>
          <w:sz w:val="18"/>
          <w:szCs w:val="18"/>
        </w:rPr>
        <w:t xml:space="preserve"> </w:t>
      </w:r>
      <w:r w:rsidR="00A74444" w:rsidRPr="003E5B40">
        <w:rPr>
          <w:color w:val="0070C0"/>
          <w:sz w:val="18"/>
          <w:szCs w:val="18"/>
        </w:rPr>
        <w:br/>
      </w:r>
      <w:sdt>
        <w:sdtPr>
          <w:rPr>
            <w:sz w:val="18"/>
            <w:szCs w:val="18"/>
          </w:rPr>
          <w:id w:val="44782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4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4444" w:rsidRPr="003E5B40">
        <w:rPr>
          <w:sz w:val="18"/>
          <w:szCs w:val="18"/>
        </w:rPr>
        <w:t xml:space="preserve"> HFDV mag mijn </w:t>
      </w:r>
      <w:r w:rsidR="00BA6471">
        <w:rPr>
          <w:sz w:val="18"/>
          <w:szCs w:val="18"/>
        </w:rPr>
        <w:t>contact</w:t>
      </w:r>
      <w:r w:rsidR="00A74444" w:rsidRPr="003E5B40">
        <w:rPr>
          <w:sz w:val="18"/>
          <w:szCs w:val="18"/>
        </w:rPr>
        <w:t>gegevens gebruiken voor communicatie binnen de vereniging</w:t>
      </w:r>
      <w:r w:rsidRPr="003E5B40">
        <w:rPr>
          <w:sz w:val="18"/>
          <w:szCs w:val="18"/>
        </w:rPr>
        <w:t>.</w:t>
      </w:r>
    </w:p>
    <w:p w:rsidR="00BA6471" w:rsidRPr="003E5B40" w:rsidRDefault="00E15BFE" w:rsidP="004F78B8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3789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4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6471">
        <w:rPr>
          <w:sz w:val="18"/>
          <w:szCs w:val="18"/>
        </w:rPr>
        <w:t xml:space="preserve"> HFDV mag foto’s van activiteiten gebruiken waar ik op voorkom.</w:t>
      </w:r>
    </w:p>
    <w:p w:rsidR="00A74444" w:rsidRPr="004F78B8" w:rsidRDefault="00E15BFE" w:rsidP="004F78B8">
      <w:pPr>
        <w:spacing w:after="0" w:line="240" w:lineRule="auto"/>
        <w:rPr>
          <w:sz w:val="20"/>
          <w:szCs w:val="20"/>
        </w:rPr>
      </w:pPr>
      <w:sdt>
        <w:sdtPr>
          <w:rPr>
            <w:sz w:val="18"/>
            <w:szCs w:val="18"/>
          </w:rPr>
          <w:id w:val="1205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444" w:rsidRPr="003E5B4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4444" w:rsidRPr="003E5B40">
        <w:rPr>
          <w:sz w:val="18"/>
          <w:szCs w:val="18"/>
        </w:rPr>
        <w:t xml:space="preserve"> Ik schrijf mij in voor de nieuwsbrief.  </w:t>
      </w:r>
      <w:r w:rsidR="003E5B40" w:rsidRPr="003E5B40">
        <w:rPr>
          <w:sz w:val="18"/>
          <w:szCs w:val="18"/>
        </w:rPr>
        <w:br/>
        <w:t xml:space="preserve">    </w:t>
      </w:r>
      <w:r w:rsidR="00A74444" w:rsidRPr="003E5B40">
        <w:rPr>
          <w:sz w:val="18"/>
          <w:szCs w:val="18"/>
        </w:rPr>
        <w:t xml:space="preserve">Uitschrijven </w:t>
      </w:r>
      <w:r w:rsidR="003E5B40" w:rsidRPr="003E5B40">
        <w:rPr>
          <w:sz w:val="18"/>
          <w:szCs w:val="18"/>
        </w:rPr>
        <w:t xml:space="preserve">kan ten allen tijde via mail aan </w:t>
      </w:r>
      <w:hyperlink r:id="rId6" w:history="1">
        <w:r w:rsidR="003E5B40" w:rsidRPr="003E5B40">
          <w:rPr>
            <w:rStyle w:val="Hyperlink"/>
            <w:color w:val="2E74B5" w:themeColor="accent1" w:themeShade="BF"/>
            <w:sz w:val="18"/>
            <w:szCs w:val="18"/>
          </w:rPr>
          <w:t>hfdv.vzw@gmail.com</w:t>
        </w:r>
      </w:hyperlink>
      <w:r w:rsidR="003E5B40">
        <w:rPr>
          <w:sz w:val="20"/>
          <w:szCs w:val="20"/>
        </w:rPr>
        <w:t xml:space="preserve"> </w:t>
      </w:r>
    </w:p>
    <w:sectPr w:rsidR="00A74444" w:rsidRPr="004F78B8" w:rsidSect="000D5262">
      <w:pgSz w:w="16838" w:h="11906" w:orient="landscape"/>
      <w:pgMar w:top="284" w:right="678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5"/>
    <w:rsid w:val="00001053"/>
    <w:rsid w:val="000106CE"/>
    <w:rsid w:val="00015205"/>
    <w:rsid w:val="000A4944"/>
    <w:rsid w:val="000B38A4"/>
    <w:rsid w:val="000D5262"/>
    <w:rsid w:val="000D79F4"/>
    <w:rsid w:val="00107DCE"/>
    <w:rsid w:val="0013700A"/>
    <w:rsid w:val="00143257"/>
    <w:rsid w:val="00174D54"/>
    <w:rsid w:val="0018134B"/>
    <w:rsid w:val="002016A0"/>
    <w:rsid w:val="0021025D"/>
    <w:rsid w:val="00211020"/>
    <w:rsid w:val="002248B5"/>
    <w:rsid w:val="0029256A"/>
    <w:rsid w:val="002E357C"/>
    <w:rsid w:val="002E659D"/>
    <w:rsid w:val="0030094C"/>
    <w:rsid w:val="003153B1"/>
    <w:rsid w:val="0031642D"/>
    <w:rsid w:val="003E5B40"/>
    <w:rsid w:val="003F5388"/>
    <w:rsid w:val="004467A9"/>
    <w:rsid w:val="004C1786"/>
    <w:rsid w:val="004F4C11"/>
    <w:rsid w:val="004F78B8"/>
    <w:rsid w:val="00517DAA"/>
    <w:rsid w:val="00520649"/>
    <w:rsid w:val="00564ACD"/>
    <w:rsid w:val="00574F18"/>
    <w:rsid w:val="005E4D36"/>
    <w:rsid w:val="0060055E"/>
    <w:rsid w:val="006224EB"/>
    <w:rsid w:val="00626C6E"/>
    <w:rsid w:val="00630CA7"/>
    <w:rsid w:val="00671667"/>
    <w:rsid w:val="006C0CA3"/>
    <w:rsid w:val="00725ACE"/>
    <w:rsid w:val="00751542"/>
    <w:rsid w:val="007770F5"/>
    <w:rsid w:val="007B7B89"/>
    <w:rsid w:val="007E1FE9"/>
    <w:rsid w:val="00850316"/>
    <w:rsid w:val="008C2247"/>
    <w:rsid w:val="008D1BE8"/>
    <w:rsid w:val="008E1992"/>
    <w:rsid w:val="00936210"/>
    <w:rsid w:val="00977411"/>
    <w:rsid w:val="00985E97"/>
    <w:rsid w:val="009C54EB"/>
    <w:rsid w:val="00A078E6"/>
    <w:rsid w:val="00A516E3"/>
    <w:rsid w:val="00A62717"/>
    <w:rsid w:val="00A7269D"/>
    <w:rsid w:val="00A74444"/>
    <w:rsid w:val="00AB595A"/>
    <w:rsid w:val="00AC2138"/>
    <w:rsid w:val="00B67634"/>
    <w:rsid w:val="00B679B1"/>
    <w:rsid w:val="00BA6471"/>
    <w:rsid w:val="00BB11D5"/>
    <w:rsid w:val="00BE359A"/>
    <w:rsid w:val="00BE7323"/>
    <w:rsid w:val="00BF75B7"/>
    <w:rsid w:val="00C6736F"/>
    <w:rsid w:val="00C83914"/>
    <w:rsid w:val="00C97C68"/>
    <w:rsid w:val="00D20A3A"/>
    <w:rsid w:val="00E15BFE"/>
    <w:rsid w:val="00E24B03"/>
    <w:rsid w:val="00E32B45"/>
    <w:rsid w:val="00E636DF"/>
    <w:rsid w:val="00EA7061"/>
    <w:rsid w:val="00F24B25"/>
    <w:rsid w:val="00F73681"/>
    <w:rsid w:val="00FB09D9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14D5"/>
  <w15:chartTrackingRefBased/>
  <w15:docId w15:val="{1DC96A9B-15FE-4207-9BE1-2BF90453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1020"/>
    <w:pPr>
      <w:spacing w:after="180" w:line="264" w:lineRule="auto"/>
    </w:pPr>
    <w:rPr>
      <w:rFonts w:ascii="Tw Cen MT" w:eastAsia="Times New Roman" w:hAnsi="Tw Cen MT"/>
      <w:sz w:val="23"/>
      <w:szCs w:val="23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1020"/>
    <w:rPr>
      <w:color w:val="F7B615"/>
      <w:u w:val="single"/>
    </w:rPr>
  </w:style>
  <w:style w:type="paragraph" w:customStyle="1" w:styleId="Naam">
    <w:name w:val="Naam"/>
    <w:basedOn w:val="Standaard"/>
    <w:uiPriority w:val="1"/>
    <w:qFormat/>
    <w:rsid w:val="00211020"/>
    <w:pPr>
      <w:spacing w:after="0"/>
    </w:pPr>
    <w:rPr>
      <w:color w:val="FFFFFF"/>
      <w:sz w:val="40"/>
      <w:szCs w:val="40"/>
    </w:rPr>
  </w:style>
  <w:style w:type="paragraph" w:styleId="Datum">
    <w:name w:val="Date"/>
    <w:basedOn w:val="Geenafstand"/>
    <w:next w:val="Standaard"/>
    <w:link w:val="DatumChar"/>
    <w:uiPriority w:val="99"/>
    <w:unhideWhenUsed/>
    <w:rsid w:val="00211020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DatumChar">
    <w:name w:val="Datum Char"/>
    <w:link w:val="Datum"/>
    <w:uiPriority w:val="99"/>
    <w:rsid w:val="00211020"/>
    <w:rPr>
      <w:rFonts w:ascii="Tw Cen MT" w:eastAsia="Times New Roman" w:hAnsi="Tw Cen MT" w:cs="Times New Roman"/>
      <w:b/>
      <w:bCs/>
      <w:color w:val="FFFFFF"/>
      <w:sz w:val="23"/>
      <w:szCs w:val="23"/>
      <w:lang w:val="nl-NL"/>
    </w:rPr>
  </w:style>
  <w:style w:type="paragraph" w:customStyle="1" w:styleId="Adresvanafzender">
    <w:name w:val="Adres van afzender"/>
    <w:basedOn w:val="Geenafstand"/>
    <w:uiPriority w:val="2"/>
    <w:unhideWhenUsed/>
    <w:qFormat/>
    <w:rsid w:val="00211020"/>
    <w:pPr>
      <w:spacing w:after="200"/>
    </w:pPr>
    <w:rPr>
      <w:color w:val="775F55"/>
    </w:rPr>
  </w:style>
  <w:style w:type="paragraph" w:styleId="Geenafstand">
    <w:name w:val="No Spacing"/>
    <w:uiPriority w:val="1"/>
    <w:qFormat/>
    <w:rsid w:val="00211020"/>
    <w:rPr>
      <w:rFonts w:ascii="Tw Cen MT" w:eastAsia="Times New Roman" w:hAnsi="Tw Cen MT"/>
      <w:sz w:val="23"/>
      <w:szCs w:val="23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11020"/>
    <w:rPr>
      <w:rFonts w:ascii="Tahoma" w:eastAsia="Times New Roman" w:hAnsi="Tahoma" w:cs="Tahoma"/>
      <w:sz w:val="16"/>
      <w:szCs w:val="16"/>
      <w:lang w:val="nl-NL"/>
    </w:rPr>
  </w:style>
  <w:style w:type="paragraph" w:customStyle="1" w:styleId="Sectie">
    <w:name w:val="Sectie"/>
    <w:basedOn w:val="Standaard"/>
    <w:uiPriority w:val="1"/>
    <w:qFormat/>
    <w:rsid w:val="00725ACE"/>
    <w:pPr>
      <w:spacing w:before="480" w:after="40" w:line="240" w:lineRule="auto"/>
    </w:pPr>
    <w:rPr>
      <w:b/>
      <w:bCs/>
      <w:caps/>
      <w:color w:val="DD8047"/>
      <w:spacing w:val="60"/>
      <w:sz w:val="24"/>
      <w:szCs w:val="24"/>
    </w:rPr>
  </w:style>
  <w:style w:type="paragraph" w:customStyle="1" w:styleId="Subsectie">
    <w:name w:val="Subsectie"/>
    <w:basedOn w:val="Standaard"/>
    <w:uiPriority w:val="1"/>
    <w:qFormat/>
    <w:rsid w:val="00725ACE"/>
    <w:pPr>
      <w:spacing w:after="40"/>
    </w:pPr>
    <w:rPr>
      <w:b/>
      <w:bCs/>
      <w:color w:val="94B6D2"/>
      <w:spacing w:val="30"/>
      <w:sz w:val="24"/>
      <w:szCs w:val="24"/>
    </w:rPr>
  </w:style>
  <w:style w:type="paragraph" w:styleId="Bloktekst">
    <w:name w:val="Block Text"/>
    <w:aliases w:val="Ingesprongen blok"/>
    <w:uiPriority w:val="40"/>
    <w:rsid w:val="00725ACE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ascii="Tw Cen MT" w:eastAsia="Times New Roman" w:hAnsi="Tw Cen MT"/>
      <w:color w:val="7F7F7F"/>
      <w:sz w:val="28"/>
      <w:szCs w:val="28"/>
      <w:lang w:val="nl-NL" w:eastAsia="en-US"/>
    </w:rPr>
  </w:style>
  <w:style w:type="character" w:styleId="Tekstvantijdelijkeaanduiding">
    <w:name w:val="Placeholder Text"/>
    <w:uiPriority w:val="99"/>
    <w:semiHidden/>
    <w:rsid w:val="003F5388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B67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fdv.vzw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irm0.UZLEUVEN\Local%20Settings\Temporary%20Internet%20Files\Content.Outlook\0A9IJXOM\Ledenfiche%20blanco%2097-2003%20met%20tab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B891701E44DF182090A6D249360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69918-35D3-45CE-82D7-DAA1B1AA1A75}"/>
      </w:docPartPr>
      <w:docPartBody>
        <w:p w:rsidR="003C0485" w:rsidRDefault="00587C58" w:rsidP="00587C58">
          <w:pPr>
            <w:pStyle w:val="0AAB891701E44DF182090A6D249360BD3"/>
          </w:pPr>
          <w:r w:rsidRPr="0018134B">
            <w:rPr>
              <w:rStyle w:val="Tekstvantijdelijkeaanduiding"/>
              <w:rFonts w:eastAsia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4A884A6D3CC14B64ACAD4CDEA124D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CBCED-F1C6-43BE-AE8A-644CB78E5B15}"/>
      </w:docPartPr>
      <w:docPartBody>
        <w:p w:rsidR="003C0485" w:rsidRDefault="00587C58" w:rsidP="00587C58">
          <w:pPr>
            <w:pStyle w:val="4A884A6D3CC14B64ACAD4CDEA124D8573"/>
            <w:framePr w:wrap="around"/>
          </w:pPr>
          <w:r w:rsidRPr="0031642D">
            <w:rPr>
              <w:rStyle w:val="Tekstvantijdelijkeaanduiding"/>
              <w:rFonts w:eastAsia="Calibri"/>
              <w:b w:val="0"/>
            </w:rPr>
            <w:t>Kies een item.</w:t>
          </w:r>
        </w:p>
      </w:docPartBody>
    </w:docPart>
    <w:docPart>
      <w:docPartPr>
        <w:name w:val="DF67E7C0400842569D5E78C3B7BBE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F79E6-CDB2-4188-A1F5-8DE00C2EA39E}"/>
      </w:docPartPr>
      <w:docPartBody>
        <w:p w:rsidR="003C0485" w:rsidRDefault="00587C58" w:rsidP="00587C58">
          <w:pPr>
            <w:pStyle w:val="DF67E7C0400842569D5E78C3B7BBEC023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432DA3D7E4B4D5EAEC7C7DAF16EE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151A8-F5B6-4D6B-9D6A-CB1EED4F500A}"/>
      </w:docPartPr>
      <w:docPartBody>
        <w:p w:rsidR="003C0485" w:rsidRDefault="00587C58" w:rsidP="00587C58">
          <w:pPr>
            <w:pStyle w:val="6432DA3D7E4B4D5EAEC7C7DAF16EEE1E3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3186C96CD1A43D48AD3A78F734E5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7D615-0F54-4D09-ADF0-7EFC1F900ABE}"/>
      </w:docPartPr>
      <w:docPartBody>
        <w:p w:rsidR="003C0485" w:rsidRDefault="00101D64" w:rsidP="00101D64">
          <w:pPr>
            <w:pStyle w:val="B3186C96CD1A43D48AD3A78F734E5677"/>
          </w:pPr>
          <w:r w:rsidRPr="0031642D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190DA15817240329A32E96B1E803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E799A-3317-42AF-AA64-C51090DED098}"/>
      </w:docPartPr>
      <w:docPartBody>
        <w:p w:rsidR="003C0485" w:rsidRDefault="00587C58" w:rsidP="00587C58">
          <w:pPr>
            <w:pStyle w:val="8190DA15817240329A32E96B1E8037753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2E804CB0D3141A09EA353EFE29D4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4314F-65E6-4BB2-8545-BC7EA61BEF4C}"/>
      </w:docPartPr>
      <w:docPartBody>
        <w:p w:rsidR="003C0485" w:rsidRDefault="00587C58" w:rsidP="00587C58">
          <w:pPr>
            <w:pStyle w:val="62E804CB0D3141A09EA353EFE29D43B13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F9E4980EE6D42BCB9DB3E9CE2F6D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ADF8A-7BC4-4C97-88C9-4315864813E6}"/>
      </w:docPartPr>
      <w:docPartBody>
        <w:p w:rsidR="003C0485" w:rsidRDefault="00587C58" w:rsidP="00587C58">
          <w:pPr>
            <w:pStyle w:val="7F9E4980EE6D42BCB9DB3E9CE2F6D4023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F8E5019D47C401F97F589F1630AB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1EDC7-C5D7-4A13-AD0C-7B8D48AAF9F3}"/>
      </w:docPartPr>
      <w:docPartBody>
        <w:p w:rsidR="003C0485" w:rsidRDefault="00587C58" w:rsidP="00587C58">
          <w:pPr>
            <w:pStyle w:val="1F8E5019D47C401F97F589F1630AB4DD3"/>
          </w:pPr>
          <w:r w:rsidRPr="00C6736F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285C55EEF25488E95812AE9901D6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29656-3F04-4333-813E-D496763A33E3}"/>
      </w:docPartPr>
      <w:docPartBody>
        <w:p w:rsidR="003C0485" w:rsidRDefault="00587C58" w:rsidP="00587C58">
          <w:pPr>
            <w:pStyle w:val="2285C55EEF25488E95812AE9901D63493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7E523973FC74BF0B45908B28F3A5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2A311-D428-4355-8B80-3609CAD8574D}"/>
      </w:docPartPr>
      <w:docPartBody>
        <w:p w:rsidR="003C0485" w:rsidRDefault="00587C58" w:rsidP="00587C58">
          <w:pPr>
            <w:pStyle w:val="47E523973FC74BF0B45908B28F3A56643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270FE2923274F3E9FE373AE54FF6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56F92-6021-4A69-92A8-EEF09CAF36CC}"/>
      </w:docPartPr>
      <w:docPartBody>
        <w:p w:rsidR="003C0485" w:rsidRDefault="00101D64" w:rsidP="00101D64">
          <w:pPr>
            <w:pStyle w:val="D270FE2923274F3E9FE373AE54FF61A8"/>
          </w:pPr>
          <w:r w:rsidRPr="0031642D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3751E9B03D0458E82389BC5774A4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2DE3B-BA65-49F1-A03E-015CF884B64B}"/>
      </w:docPartPr>
      <w:docPartBody>
        <w:p w:rsidR="003C0485" w:rsidRDefault="00101D64" w:rsidP="00101D64">
          <w:pPr>
            <w:pStyle w:val="23751E9B03D0458E82389BC5774A4B361"/>
          </w:pPr>
          <w:r w:rsidRPr="007770F5">
            <w:rPr>
              <w:rStyle w:val="Tekstvantijdelijkeaanduiding"/>
              <w:rFonts w:eastAsia="Calibri"/>
              <w:b w:val="0"/>
              <w:caps w:val="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EB1FF0E836542BDB0B20C3D6B44D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C7594-7192-4BBD-B26A-0C86DD02AB6E}"/>
      </w:docPartPr>
      <w:docPartBody>
        <w:p w:rsidR="003C0485" w:rsidRDefault="00101D64" w:rsidP="00101D64">
          <w:pPr>
            <w:pStyle w:val="BEB1FF0E836542BDB0B20C3D6B44DC9E1"/>
          </w:pPr>
          <w:r w:rsidRPr="007770F5">
            <w:rPr>
              <w:rStyle w:val="Tekstvantijdelijkeaanduiding"/>
              <w:rFonts w:eastAsia="Calibri"/>
              <w:b w:val="0"/>
              <w:caps w:val="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4BC1FB60C074674AB50D5EB65574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4EC7B-9AB1-4620-9A2A-81ECF9D463AA}"/>
      </w:docPartPr>
      <w:docPartBody>
        <w:p w:rsidR="003C0485" w:rsidRDefault="00587C58" w:rsidP="00587C58">
          <w:pPr>
            <w:pStyle w:val="C4BC1FB60C074674AB50D5EB65574FE53"/>
          </w:pPr>
          <w:r w:rsidRPr="007B7B89">
            <w:rPr>
              <w:rFonts w:eastAsia="Calibr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945D2B3D86D429E806C8FFD3F0A9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4DE38-7843-418B-B0E0-96A04649578B}"/>
      </w:docPartPr>
      <w:docPartBody>
        <w:p w:rsidR="003C0485" w:rsidRDefault="00587C58" w:rsidP="00587C58">
          <w:pPr>
            <w:pStyle w:val="0945D2B3D86D429E806C8FFD3F0A980B2"/>
          </w:pPr>
          <w:r w:rsidRPr="007B7B89">
            <w:rPr>
              <w:rFonts w:eastAsia="Calibri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B4A9CC8AB3414D4BB52DD6FAA49B2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D7315-257A-4108-9C8D-A8A049324EA5}"/>
      </w:docPartPr>
      <w:docPartBody>
        <w:p w:rsidR="00340883" w:rsidRDefault="00774C27" w:rsidP="00774C27">
          <w:pPr>
            <w:pStyle w:val="B4A9CC8AB3414D4BB52DD6FAA49B2D0A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43DFB09CB4C4A5F970A0E5F59929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DEB9D-502B-4000-B28E-6FE5155FE1DD}"/>
      </w:docPartPr>
      <w:docPartBody>
        <w:p w:rsidR="00587C58" w:rsidRDefault="00340883" w:rsidP="00340883">
          <w:pPr>
            <w:pStyle w:val="F43DFB09CB4C4A5F970A0E5F59929414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210BFF6719C478782807BB0E99F5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9377C-A92A-4CE3-9AFC-645B8DE66A8B}"/>
      </w:docPartPr>
      <w:docPartBody>
        <w:p w:rsidR="00587C58" w:rsidRDefault="00340883" w:rsidP="00340883">
          <w:pPr>
            <w:pStyle w:val="F210BFF6719C478782807BB0E99F599F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FC791DCC652483B9F8A39E8684AE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913AB-FC6B-4B0C-A110-924E3994A09A}"/>
      </w:docPartPr>
      <w:docPartBody>
        <w:p w:rsidR="00587C58" w:rsidRDefault="00340883" w:rsidP="00340883">
          <w:pPr>
            <w:pStyle w:val="1FC791DCC652483B9F8A39E8684AE131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6F57B50BCE74E10BA9B5E7DC3019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E23C9-C0D3-49E5-B914-6D6E8B327F9D}"/>
      </w:docPartPr>
      <w:docPartBody>
        <w:p w:rsidR="00587C58" w:rsidRDefault="00587C58" w:rsidP="00587C58">
          <w:pPr>
            <w:pStyle w:val="B6F57B50BCE74E10BA9B5E7DC3019FA72"/>
          </w:pPr>
          <w:r w:rsidRPr="007B7B89">
            <w:rPr>
              <w:rFonts w:eastAsia="Calibr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0ABB2F6560B4CC7AF342BC9CD79E7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44452-81A6-4977-BD1C-DF1C31ABA950}"/>
      </w:docPartPr>
      <w:docPartBody>
        <w:p w:rsidR="00587C58" w:rsidRDefault="00587C58" w:rsidP="00587C58">
          <w:pPr>
            <w:pStyle w:val="E0ABB2F6560B4CC7AF342BC9CD79E76D2"/>
          </w:pPr>
          <w:r w:rsidRPr="007B7B89">
            <w:rPr>
              <w:rFonts w:eastAsia="Calibr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911B8E7421D4832BC51BF8D13150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C48D4-1071-4FF4-B669-D2C6B300AB77}"/>
      </w:docPartPr>
      <w:docPartBody>
        <w:p w:rsidR="00587C58" w:rsidRDefault="00587C58" w:rsidP="00587C58">
          <w:pPr>
            <w:pStyle w:val="6911B8E7421D4832BC51BF8D131500762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A250441155943899BC72F8ABE8FD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15868-A804-4D87-B553-3206E1BF791C}"/>
      </w:docPartPr>
      <w:docPartBody>
        <w:p w:rsidR="00587C58" w:rsidRDefault="00587C58" w:rsidP="00587C58">
          <w:pPr>
            <w:pStyle w:val="2A250441155943899BC72F8ABE8FDE3B2"/>
          </w:pPr>
          <w:r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F3DB37191A54515AFF1183C98BE2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A10A6-24E1-4A19-AE00-D8881743B36F}"/>
      </w:docPartPr>
      <w:docPartBody>
        <w:p w:rsidR="00587C58" w:rsidRDefault="00587C58" w:rsidP="00587C58">
          <w:pPr>
            <w:pStyle w:val="FF3DB37191A54515AFF1183C98BE24C02"/>
          </w:pPr>
          <w:r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65165866964C1C987D4D8D3AFF0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919AF-E097-444B-B581-33C555799658}"/>
      </w:docPartPr>
      <w:docPartBody>
        <w:p w:rsidR="00587C58" w:rsidRDefault="00587C58" w:rsidP="00587C58">
          <w:pPr>
            <w:pStyle w:val="7465165866964C1C987D4D8D3AFF09B21"/>
          </w:pPr>
          <w:r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B2424C455994D45A2FEF29D0B144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DCAA8-9448-479C-BD2A-AF5A0E6A21DF}"/>
      </w:docPartPr>
      <w:docPartBody>
        <w:p w:rsidR="00587C58" w:rsidRDefault="00587C58" w:rsidP="00587C58">
          <w:pPr>
            <w:pStyle w:val="AB2424C455994D45A2FEF29D0B1440651"/>
          </w:pPr>
          <w:r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09BA4745BBE4265A1111D4AA4DEE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583FF-AFFB-443B-84CB-09DDAF934A5D}"/>
      </w:docPartPr>
      <w:docPartBody>
        <w:p w:rsidR="00587C58" w:rsidRDefault="00587C58" w:rsidP="00587C58">
          <w:pPr>
            <w:pStyle w:val="209BA4745BBE4265A1111D4AA4DEECAF1"/>
          </w:pPr>
          <w:r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7D04923CFC241ACAD458C6C921AB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67C93-952E-49D4-9822-1364310B1853}"/>
      </w:docPartPr>
      <w:docPartBody>
        <w:p w:rsidR="007258CE" w:rsidRDefault="00587C58" w:rsidP="00587C58">
          <w:pPr>
            <w:pStyle w:val="E7D04923CFC241ACAD458C6C921ABF6B"/>
          </w:pPr>
          <w:r w:rsidRPr="0018134B">
            <w:rPr>
              <w:rStyle w:val="Tekstvantijdelijkeaanduiding"/>
              <w:rFonts w:eastAsia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5F18AEC4FC4840B58FFD7EF810476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A1151-8447-4955-AF3A-7D1AB6B0FC88}"/>
      </w:docPartPr>
      <w:docPartBody>
        <w:p w:rsidR="007258CE" w:rsidRDefault="00587C58" w:rsidP="00587C58">
          <w:pPr>
            <w:pStyle w:val="5F18AEC4FC4840B58FFD7EF8104761EB"/>
          </w:pPr>
          <w:r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AC4FA8BE2BE4B0795B9DE9DD68F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2E78E-5972-417E-A64C-D11F604542CE}"/>
      </w:docPartPr>
      <w:docPartBody>
        <w:p w:rsidR="007258CE" w:rsidRDefault="00587C58" w:rsidP="00587C58">
          <w:pPr>
            <w:pStyle w:val="3AC4FA8BE2BE4B0795B9DE9DD68F8220"/>
          </w:pPr>
          <w:r w:rsidRPr="007B7B8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3D24FB9ACEF4544B9E2A5B6417E9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F74CE6-B1FF-4FFF-8A4D-22C3C32C679A}"/>
      </w:docPartPr>
      <w:docPartBody>
        <w:p w:rsidR="00752534" w:rsidRDefault="00845182" w:rsidP="00845182">
          <w:pPr>
            <w:pStyle w:val="F3D24FB9ACEF4544B9E2A5B6417E9689"/>
          </w:pPr>
          <w:r w:rsidRPr="0031642D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351A944B7F4334AD230CC761F72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AF660-3748-4CC3-B051-013821DD324C}"/>
      </w:docPartPr>
      <w:docPartBody>
        <w:p w:rsidR="00000000" w:rsidRDefault="004E4B40" w:rsidP="004E4B40">
          <w:pPr>
            <w:pStyle w:val="74351A944B7F4334AD230CC761F720E6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9ABF270497004DBA9E7A5B2D545F6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27B3C-CE77-4AD3-8718-00D3DE927D10}"/>
      </w:docPartPr>
      <w:docPartBody>
        <w:p w:rsidR="00000000" w:rsidRDefault="004E4B40" w:rsidP="004E4B40">
          <w:pPr>
            <w:pStyle w:val="9ABF270497004DBA9E7A5B2D545F6C25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660CEE3BF444E0B97A536C267821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64B66-BEEF-42B1-A962-221D6ACC09B1}"/>
      </w:docPartPr>
      <w:docPartBody>
        <w:p w:rsidR="00000000" w:rsidRDefault="004E4B40" w:rsidP="004E4B40">
          <w:pPr>
            <w:pStyle w:val="5660CEE3BF444E0B97A536C2678216BB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B75CC3FF510E4444B8DF58E1A3A83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AC61B-87FE-4D01-8AFB-43FDD10FAC12}"/>
      </w:docPartPr>
      <w:docPartBody>
        <w:p w:rsidR="00000000" w:rsidRDefault="004E4B40" w:rsidP="004E4B40">
          <w:pPr>
            <w:pStyle w:val="B75CC3FF510E4444B8DF58E1A3A83B01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AF189B6F5F44BCC9687CF9DF2D27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0D2E0-881D-4BF7-9645-57A262DC5CAA}"/>
      </w:docPartPr>
      <w:docPartBody>
        <w:p w:rsidR="00000000" w:rsidRDefault="004E4B40" w:rsidP="004E4B40">
          <w:pPr>
            <w:pStyle w:val="BAF189B6F5F44BCC9687CF9DF2D27DF9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12DD728D709740CC89398144B2727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4BE7F-0D0C-4059-8D8A-991ACE656456}"/>
      </w:docPartPr>
      <w:docPartBody>
        <w:p w:rsidR="00000000" w:rsidRDefault="004E4B40" w:rsidP="004E4B40">
          <w:pPr>
            <w:pStyle w:val="12DD728D709740CC89398144B2727D3D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5EF78630DAB4ED180923CDD28116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AC139-C54D-44E2-89FB-A30A08E5ABEB}"/>
      </w:docPartPr>
      <w:docPartBody>
        <w:p w:rsidR="00000000" w:rsidRDefault="004E4B40" w:rsidP="004E4B40">
          <w:pPr>
            <w:pStyle w:val="C5EF78630DAB4ED180923CDD28116D62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A3283FF956E6423D8BAB4976925F4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6121A-07A5-45C6-91BD-DA494EE47A92}"/>
      </w:docPartPr>
      <w:docPartBody>
        <w:p w:rsidR="00000000" w:rsidRDefault="004E4B40" w:rsidP="004E4B40">
          <w:pPr>
            <w:pStyle w:val="A3283FF956E6423D8BAB4976925F45B5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BA477369410474C9C2C74D7CA63A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E77B0-ED56-47C3-B3E4-4635BA599688}"/>
      </w:docPartPr>
      <w:docPartBody>
        <w:p w:rsidR="00000000" w:rsidRDefault="004E4B40" w:rsidP="004E4B40">
          <w:pPr>
            <w:pStyle w:val="5BA477369410474C9C2C74D7CA63AC89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8520BAF2EEA54D9D887C4479B9EAC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E1B34-EF77-495B-B4DE-489F7A657950}"/>
      </w:docPartPr>
      <w:docPartBody>
        <w:p w:rsidR="00000000" w:rsidRDefault="004E4B40" w:rsidP="004E4B40">
          <w:pPr>
            <w:pStyle w:val="8520BAF2EEA54D9D887C4479B9EACB32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C22A9FEB62A34D8691EF62E290DD2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314B2-612E-457B-A36E-5C665CC83F13}"/>
      </w:docPartPr>
      <w:docPartBody>
        <w:p w:rsidR="00000000" w:rsidRDefault="004E4B40" w:rsidP="004E4B40">
          <w:pPr>
            <w:pStyle w:val="C22A9FEB62A34D8691EF62E290DD21B7"/>
          </w:pPr>
          <w:r w:rsidRPr="00FB09D9">
            <w:rPr>
              <w:rStyle w:val="Tekstvantijdelijkeaanduiding"/>
              <w:rFonts w:eastAsia="Calibr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906DA3D68D041FE94662C20716EB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DFFEC-3092-44D4-B3BB-FDE72780F609}"/>
      </w:docPartPr>
      <w:docPartBody>
        <w:p w:rsidR="00000000" w:rsidRDefault="004E4B40" w:rsidP="004E4B40">
          <w:pPr>
            <w:pStyle w:val="B906DA3D68D041FE94662C20716EB39A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  <w:docPart>
      <w:docPartPr>
        <w:name w:val="FB113C96B1824A0A873D59FBA445A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11E08-6DF3-4C23-BB46-574600ADAA96}"/>
      </w:docPartPr>
      <w:docPartBody>
        <w:p w:rsidR="00000000" w:rsidRDefault="004E4B40" w:rsidP="004E4B40">
          <w:pPr>
            <w:pStyle w:val="FB113C96B1824A0A873D59FBA445A12B"/>
          </w:pPr>
          <w:r w:rsidRPr="00FB09D9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18AF4D7FA8144AB919F86EA77B48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50625-2B91-449B-8FD3-F079679AD6BF}"/>
      </w:docPartPr>
      <w:docPartBody>
        <w:p w:rsidR="00000000" w:rsidRDefault="004E4B40" w:rsidP="004E4B40">
          <w:pPr>
            <w:pStyle w:val="A18AF4D7FA8144AB919F86EA77B4874B"/>
          </w:pPr>
          <w:r w:rsidRPr="00E636DF">
            <w:rPr>
              <w:rStyle w:val="Tekstvantijdelijkeaanduiding"/>
              <w:rFonts w:eastAsia="Calibri"/>
              <w:sz w:val="16"/>
              <w:szCs w:val="16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64"/>
    <w:rsid w:val="00010B1E"/>
    <w:rsid w:val="00101D64"/>
    <w:rsid w:val="001F635A"/>
    <w:rsid w:val="00340883"/>
    <w:rsid w:val="003C0485"/>
    <w:rsid w:val="004E4B40"/>
    <w:rsid w:val="00587C58"/>
    <w:rsid w:val="007258CE"/>
    <w:rsid w:val="00752534"/>
    <w:rsid w:val="00774C27"/>
    <w:rsid w:val="00785499"/>
    <w:rsid w:val="00845182"/>
    <w:rsid w:val="0086118D"/>
    <w:rsid w:val="0091353F"/>
    <w:rsid w:val="00AE0247"/>
    <w:rsid w:val="00BB4D1D"/>
    <w:rsid w:val="00C92041"/>
    <w:rsid w:val="00D253C1"/>
    <w:rsid w:val="00D905BD"/>
    <w:rsid w:val="00E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4E4B40"/>
    <w:rPr>
      <w:color w:val="808080"/>
    </w:rPr>
  </w:style>
  <w:style w:type="paragraph" w:customStyle="1" w:styleId="0AAB891701E44DF182090A6D249360BD">
    <w:name w:val="0AAB891701E44DF182090A6D249360BD"/>
    <w:rsid w:val="00101D64"/>
    <w:pPr>
      <w:spacing w:after="0" w:line="264" w:lineRule="auto"/>
    </w:pPr>
    <w:rPr>
      <w:rFonts w:ascii="Tw Cen MT" w:eastAsia="Times New Roman" w:hAnsi="Tw Cen MT" w:cs="Times New Roman"/>
      <w:color w:val="FFFFFF"/>
      <w:sz w:val="40"/>
      <w:szCs w:val="40"/>
      <w:lang w:val="nl-NL" w:eastAsia="en-US"/>
    </w:rPr>
  </w:style>
  <w:style w:type="paragraph" w:customStyle="1" w:styleId="4A884A6D3CC14B64ACAD4CDEA124D857">
    <w:name w:val="4A884A6D3CC14B64ACAD4CDEA124D857"/>
    <w:rsid w:val="00101D6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="Times New Roman" w:hAnsi="Tw Cen MT" w:cs="Times New Roman"/>
      <w:b/>
      <w:bCs/>
      <w:color w:val="FFFFFF"/>
      <w:sz w:val="23"/>
      <w:szCs w:val="23"/>
      <w:lang w:val="nl-NL" w:eastAsia="en-US"/>
    </w:rPr>
  </w:style>
  <w:style w:type="paragraph" w:customStyle="1" w:styleId="DF67E7C0400842569D5E78C3B7BBEC02">
    <w:name w:val="DF67E7C0400842569D5E78C3B7BBEC02"/>
    <w:rsid w:val="00101D64"/>
  </w:style>
  <w:style w:type="paragraph" w:customStyle="1" w:styleId="6432DA3D7E4B4D5EAEC7C7DAF16EEE1E">
    <w:name w:val="6432DA3D7E4B4D5EAEC7C7DAF16EEE1E"/>
    <w:rsid w:val="00101D64"/>
  </w:style>
  <w:style w:type="paragraph" w:customStyle="1" w:styleId="B3186C96CD1A43D48AD3A78F734E5677">
    <w:name w:val="B3186C96CD1A43D48AD3A78F734E5677"/>
    <w:rsid w:val="00101D64"/>
  </w:style>
  <w:style w:type="paragraph" w:customStyle="1" w:styleId="8190DA15817240329A32E96B1E803775">
    <w:name w:val="8190DA15817240329A32E96B1E803775"/>
    <w:rsid w:val="00101D64"/>
  </w:style>
  <w:style w:type="paragraph" w:customStyle="1" w:styleId="62E804CB0D3141A09EA353EFE29D43B1">
    <w:name w:val="62E804CB0D3141A09EA353EFE29D43B1"/>
    <w:rsid w:val="00101D64"/>
  </w:style>
  <w:style w:type="paragraph" w:customStyle="1" w:styleId="7F9E4980EE6D42BCB9DB3E9CE2F6D402">
    <w:name w:val="7F9E4980EE6D42BCB9DB3E9CE2F6D402"/>
    <w:rsid w:val="00101D64"/>
  </w:style>
  <w:style w:type="paragraph" w:customStyle="1" w:styleId="1F8E5019D47C401F97F589F1630AB4DD">
    <w:name w:val="1F8E5019D47C401F97F589F1630AB4DD"/>
    <w:rsid w:val="00101D64"/>
  </w:style>
  <w:style w:type="paragraph" w:customStyle="1" w:styleId="53F924A520424DB4AEA40D877FD16283">
    <w:name w:val="53F924A520424DB4AEA40D877FD16283"/>
    <w:rsid w:val="00101D64"/>
  </w:style>
  <w:style w:type="paragraph" w:customStyle="1" w:styleId="2285C55EEF25488E95812AE9901D6349">
    <w:name w:val="2285C55EEF25488E95812AE9901D6349"/>
    <w:rsid w:val="00101D64"/>
  </w:style>
  <w:style w:type="paragraph" w:customStyle="1" w:styleId="47E523973FC74BF0B45908B28F3A5664">
    <w:name w:val="47E523973FC74BF0B45908B28F3A5664"/>
    <w:rsid w:val="00101D64"/>
  </w:style>
  <w:style w:type="paragraph" w:customStyle="1" w:styleId="296E282AA0D44979A26799A1F897E241">
    <w:name w:val="296E282AA0D44979A26799A1F897E241"/>
    <w:rsid w:val="00101D64"/>
  </w:style>
  <w:style w:type="paragraph" w:customStyle="1" w:styleId="9A60CC9B5005410A8D76CEB900F4DE5C">
    <w:name w:val="9A60CC9B5005410A8D76CEB900F4DE5C"/>
    <w:rsid w:val="00101D64"/>
  </w:style>
  <w:style w:type="paragraph" w:customStyle="1" w:styleId="994A6A28471E42B9BA6A65B15E8EA00F">
    <w:name w:val="994A6A28471E42B9BA6A65B15E8EA00F"/>
    <w:rsid w:val="00101D64"/>
  </w:style>
  <w:style w:type="paragraph" w:customStyle="1" w:styleId="E5E469F3CF174CA6B75FE9D0F8A92539">
    <w:name w:val="E5E469F3CF174CA6B75FE9D0F8A92539"/>
    <w:rsid w:val="00101D64"/>
  </w:style>
  <w:style w:type="paragraph" w:customStyle="1" w:styleId="F8E178355DCB4099B33736C0D0DDE36A">
    <w:name w:val="F8E178355DCB4099B33736C0D0DDE36A"/>
    <w:rsid w:val="00101D64"/>
  </w:style>
  <w:style w:type="paragraph" w:customStyle="1" w:styleId="6DBBC782DDAF42E19530221CA2773EEB">
    <w:name w:val="6DBBC782DDAF42E19530221CA2773EEB"/>
    <w:rsid w:val="00101D64"/>
  </w:style>
  <w:style w:type="paragraph" w:customStyle="1" w:styleId="368AC85EEE8B42EA8D253242E1FBE412">
    <w:name w:val="368AC85EEE8B42EA8D253242E1FBE412"/>
    <w:rsid w:val="00101D64"/>
  </w:style>
  <w:style w:type="paragraph" w:customStyle="1" w:styleId="D7479DB6F31A4C4A96F2F35DEFE4C932">
    <w:name w:val="D7479DB6F31A4C4A96F2F35DEFE4C932"/>
    <w:rsid w:val="00101D64"/>
  </w:style>
  <w:style w:type="paragraph" w:customStyle="1" w:styleId="479825ED4A9B47CD8871E6A5730107CF">
    <w:name w:val="479825ED4A9B47CD8871E6A5730107CF"/>
    <w:rsid w:val="00101D64"/>
  </w:style>
  <w:style w:type="paragraph" w:customStyle="1" w:styleId="F37F59E91947499093CF46A3159351D4">
    <w:name w:val="F37F59E91947499093CF46A3159351D4"/>
    <w:rsid w:val="00101D64"/>
  </w:style>
  <w:style w:type="paragraph" w:customStyle="1" w:styleId="9E44361B04AA4CF19642822F9939E4A8">
    <w:name w:val="9E44361B04AA4CF19642822F9939E4A8"/>
    <w:rsid w:val="00101D64"/>
  </w:style>
  <w:style w:type="paragraph" w:customStyle="1" w:styleId="D270FE2923274F3E9FE373AE54FF61A8">
    <w:name w:val="D270FE2923274F3E9FE373AE54FF61A8"/>
    <w:rsid w:val="00101D64"/>
  </w:style>
  <w:style w:type="paragraph" w:customStyle="1" w:styleId="8F9FE63343154197BE09A5E7FCDA641D">
    <w:name w:val="8F9FE63343154197BE09A5E7FCDA641D"/>
    <w:rsid w:val="00101D64"/>
  </w:style>
  <w:style w:type="paragraph" w:customStyle="1" w:styleId="23751E9B03D0458E82389BC5774A4B36">
    <w:name w:val="23751E9B03D0458E82389BC5774A4B36"/>
    <w:rsid w:val="00101D64"/>
  </w:style>
  <w:style w:type="paragraph" w:customStyle="1" w:styleId="9C30B8C483474386A746D37A29C77334">
    <w:name w:val="9C30B8C483474386A746D37A29C77334"/>
    <w:rsid w:val="00101D64"/>
  </w:style>
  <w:style w:type="paragraph" w:customStyle="1" w:styleId="BEB1FF0E836542BDB0B20C3D6B44DC9E">
    <w:name w:val="BEB1FF0E836542BDB0B20C3D6B44DC9E"/>
    <w:rsid w:val="00101D64"/>
  </w:style>
  <w:style w:type="paragraph" w:customStyle="1" w:styleId="199572371C7347958193E4618EFDA3C1">
    <w:name w:val="199572371C7347958193E4618EFDA3C1"/>
    <w:rsid w:val="00101D64"/>
  </w:style>
  <w:style w:type="paragraph" w:customStyle="1" w:styleId="C4BC1FB60C074674AB50D5EB65574FE5">
    <w:name w:val="C4BC1FB60C074674AB50D5EB65574FE5"/>
    <w:rsid w:val="00101D64"/>
  </w:style>
  <w:style w:type="paragraph" w:customStyle="1" w:styleId="9C83BEDE6BBA4E47956244F3838075A6">
    <w:name w:val="9C83BEDE6BBA4E47956244F3838075A6"/>
    <w:rsid w:val="00101D64"/>
  </w:style>
  <w:style w:type="paragraph" w:customStyle="1" w:styleId="94AEAECCBF224D5482A56A6E31E23E66">
    <w:name w:val="94AEAECCBF224D5482A56A6E31E23E66"/>
    <w:rsid w:val="00101D64"/>
  </w:style>
  <w:style w:type="paragraph" w:customStyle="1" w:styleId="4D3543CF606F452E86400CC774E8C9D9">
    <w:name w:val="4D3543CF606F452E86400CC774E8C9D9"/>
    <w:rsid w:val="00101D64"/>
  </w:style>
  <w:style w:type="paragraph" w:customStyle="1" w:styleId="2B1043EDEF984CE8B325CB50603767E0">
    <w:name w:val="2B1043EDEF984CE8B325CB50603767E0"/>
    <w:rsid w:val="00101D64"/>
  </w:style>
  <w:style w:type="paragraph" w:customStyle="1" w:styleId="8A100985D3CC4C9F9BCFC14C952D3F6D">
    <w:name w:val="8A100985D3CC4C9F9BCFC14C952D3F6D"/>
    <w:rsid w:val="00101D64"/>
  </w:style>
  <w:style w:type="paragraph" w:customStyle="1" w:styleId="AE3AE4C1B9F540FAB8008B8CA94D382E">
    <w:name w:val="AE3AE4C1B9F540FAB8008B8CA94D382E"/>
    <w:rsid w:val="00101D64"/>
  </w:style>
  <w:style w:type="paragraph" w:customStyle="1" w:styleId="0AAB891701E44DF182090A6D249360BD1">
    <w:name w:val="0AAB891701E44DF182090A6D249360BD1"/>
    <w:rsid w:val="00101D64"/>
    <w:pPr>
      <w:spacing w:after="0" w:line="264" w:lineRule="auto"/>
    </w:pPr>
    <w:rPr>
      <w:rFonts w:ascii="Tw Cen MT" w:eastAsia="Times New Roman" w:hAnsi="Tw Cen MT" w:cs="Times New Roman"/>
      <w:color w:val="FFFFFF"/>
      <w:sz w:val="40"/>
      <w:szCs w:val="40"/>
      <w:lang w:val="nl-NL" w:eastAsia="en-US"/>
    </w:rPr>
  </w:style>
  <w:style w:type="paragraph" w:customStyle="1" w:styleId="4A884A6D3CC14B64ACAD4CDEA124D8571">
    <w:name w:val="4A884A6D3CC14B64ACAD4CDEA124D8571"/>
    <w:rsid w:val="00101D6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="Times New Roman" w:hAnsi="Tw Cen MT" w:cs="Times New Roman"/>
      <w:b/>
      <w:bCs/>
      <w:color w:val="FFFFFF"/>
      <w:sz w:val="23"/>
      <w:szCs w:val="23"/>
      <w:lang w:val="nl-NL" w:eastAsia="en-US"/>
    </w:rPr>
  </w:style>
  <w:style w:type="paragraph" w:customStyle="1" w:styleId="DF67E7C0400842569D5E78C3B7BBEC021">
    <w:name w:val="DF67E7C0400842569D5E78C3B7BBEC02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6432DA3D7E4B4D5EAEC7C7DAF16EEE1E1">
    <w:name w:val="6432DA3D7E4B4D5EAEC7C7DAF16EEE1E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8190DA15817240329A32E96B1E8037751">
    <w:name w:val="8190DA15817240329A32E96B1E803775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62E804CB0D3141A09EA353EFE29D43B11">
    <w:name w:val="62E804CB0D3141A09EA353EFE29D43B1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7F9E4980EE6D42BCB9DB3E9CE2F6D4021">
    <w:name w:val="7F9E4980EE6D42BCB9DB3E9CE2F6D402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1F8E5019D47C401F97F589F1630AB4DD1">
    <w:name w:val="1F8E5019D47C401F97F589F1630AB4DD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53F924A520424DB4AEA40D877FD162831">
    <w:name w:val="53F924A520424DB4AEA40D877FD16283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2285C55EEF25488E95812AE9901D63491">
    <w:name w:val="2285C55EEF25488E95812AE9901D6349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47E523973FC74BF0B45908B28F3A56641">
    <w:name w:val="47E523973FC74BF0B45908B28F3A56641"/>
    <w:rsid w:val="00101D64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9A60CC9B5005410A8D76CEB900F4DE5C1">
    <w:name w:val="9A60CC9B5005410A8D76CEB900F4DE5C1"/>
    <w:rsid w:val="00101D64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nl-NL" w:eastAsia="en-US"/>
    </w:rPr>
  </w:style>
  <w:style w:type="paragraph" w:customStyle="1" w:styleId="994A6A28471E42B9BA6A65B15E8EA00F1">
    <w:name w:val="994A6A28471E42B9BA6A65B15E8EA00F1"/>
    <w:rsid w:val="00101D64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nl-NL" w:eastAsia="en-US"/>
    </w:rPr>
  </w:style>
  <w:style w:type="paragraph" w:customStyle="1" w:styleId="6DBBC782DDAF42E19530221CA2773EEB1">
    <w:name w:val="6DBBC782DDAF42E19530221CA2773EEB1"/>
    <w:rsid w:val="00101D64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nl-NL" w:eastAsia="en-US"/>
    </w:rPr>
  </w:style>
  <w:style w:type="paragraph" w:customStyle="1" w:styleId="9E44361B04AA4CF19642822F9939E4A81">
    <w:name w:val="9E44361B04AA4CF19642822F9939E4A81"/>
    <w:rsid w:val="00101D64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nl-NL" w:eastAsia="en-US"/>
    </w:rPr>
  </w:style>
  <w:style w:type="paragraph" w:customStyle="1" w:styleId="F37F59E91947499093CF46A3159351D41">
    <w:name w:val="F37F59E91947499093CF46A3159351D41"/>
    <w:rsid w:val="00101D64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nl-NL" w:eastAsia="en-US"/>
    </w:rPr>
  </w:style>
  <w:style w:type="paragraph" w:customStyle="1" w:styleId="0945D2B3D86D429E806C8FFD3F0A980B">
    <w:name w:val="0945D2B3D86D429E806C8FFD3F0A980B"/>
    <w:rsid w:val="00101D64"/>
    <w:pPr>
      <w:spacing w:after="40" w:line="264" w:lineRule="auto"/>
    </w:pPr>
    <w:rPr>
      <w:rFonts w:ascii="Tw Cen MT" w:eastAsia="Times New Roman" w:hAnsi="Tw Cen MT" w:cs="Times New Roman"/>
      <w:b/>
      <w:bCs/>
      <w:color w:val="94B6D2"/>
      <w:spacing w:val="30"/>
      <w:sz w:val="24"/>
      <w:szCs w:val="24"/>
      <w:lang w:val="nl-NL" w:eastAsia="en-US"/>
    </w:rPr>
  </w:style>
  <w:style w:type="paragraph" w:customStyle="1" w:styleId="C4BC1FB60C074674AB50D5EB65574FE51">
    <w:name w:val="C4BC1FB60C074674AB50D5EB65574FE51"/>
    <w:rsid w:val="00101D64"/>
    <w:pPr>
      <w:spacing w:before="480" w:after="40" w:line="240" w:lineRule="auto"/>
    </w:pPr>
    <w:rPr>
      <w:rFonts w:ascii="Tw Cen MT" w:eastAsia="Times New Roman" w:hAnsi="Tw Cen MT" w:cs="Times New Roman"/>
      <w:b/>
      <w:bCs/>
      <w:caps/>
      <w:color w:val="DD8047"/>
      <w:spacing w:val="60"/>
      <w:sz w:val="24"/>
      <w:szCs w:val="24"/>
      <w:lang w:val="nl-NL" w:eastAsia="en-US"/>
    </w:rPr>
  </w:style>
  <w:style w:type="paragraph" w:customStyle="1" w:styleId="23751E9B03D0458E82389BC5774A4B361">
    <w:name w:val="23751E9B03D0458E82389BC5774A4B361"/>
    <w:rsid w:val="00101D64"/>
    <w:pPr>
      <w:spacing w:before="480" w:after="40" w:line="240" w:lineRule="auto"/>
    </w:pPr>
    <w:rPr>
      <w:rFonts w:ascii="Tw Cen MT" w:eastAsia="Times New Roman" w:hAnsi="Tw Cen MT" w:cs="Times New Roman"/>
      <w:b/>
      <w:bCs/>
      <w:caps/>
      <w:color w:val="DD8047"/>
      <w:spacing w:val="60"/>
      <w:sz w:val="24"/>
      <w:szCs w:val="24"/>
      <w:lang w:val="nl-NL" w:eastAsia="en-US"/>
    </w:rPr>
  </w:style>
  <w:style w:type="paragraph" w:customStyle="1" w:styleId="BEB1FF0E836542BDB0B20C3D6B44DC9E1">
    <w:name w:val="BEB1FF0E836542BDB0B20C3D6B44DC9E1"/>
    <w:rsid w:val="00101D64"/>
    <w:pPr>
      <w:spacing w:before="480" w:after="40" w:line="240" w:lineRule="auto"/>
    </w:pPr>
    <w:rPr>
      <w:rFonts w:ascii="Tw Cen MT" w:eastAsia="Times New Roman" w:hAnsi="Tw Cen MT" w:cs="Times New Roman"/>
      <w:b/>
      <w:bCs/>
      <w:caps/>
      <w:color w:val="DD8047"/>
      <w:spacing w:val="60"/>
      <w:sz w:val="24"/>
      <w:szCs w:val="24"/>
      <w:lang w:val="nl-NL" w:eastAsia="en-US"/>
    </w:rPr>
  </w:style>
  <w:style w:type="paragraph" w:customStyle="1" w:styleId="199572371C7347958193E4618EFDA3C11">
    <w:name w:val="199572371C7347958193E4618EFDA3C1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9C83BEDE6BBA4E47956244F3838075A61">
    <w:name w:val="9C83BEDE6BBA4E47956244F3838075A6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4D3543CF606F452E86400CC774E8C9D91">
    <w:name w:val="4D3543CF606F452E86400CC774E8C9D9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94AEAECCBF224D5482A56A6E31E23E661">
    <w:name w:val="94AEAECCBF224D5482A56A6E31E23E66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8A100985D3CC4C9F9BCFC14C952D3F6D1">
    <w:name w:val="8A100985D3CC4C9F9BCFC14C952D3F6D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2B1043EDEF984CE8B325CB50603767E01">
    <w:name w:val="2B1043EDEF984CE8B325CB50603767E0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AE3AE4C1B9F540FAB8008B8CA94D382E1">
    <w:name w:val="AE3AE4C1B9F540FAB8008B8CA94D382E1"/>
    <w:rsid w:val="00101D64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0E7483148B2E454FBA64C9B94266B606">
    <w:name w:val="0E7483148B2E454FBA64C9B94266B606"/>
    <w:rsid w:val="00101D64"/>
  </w:style>
  <w:style w:type="paragraph" w:customStyle="1" w:styleId="C8E52F33A90B4CEF9FFDCF17D63A7800">
    <w:name w:val="C8E52F33A90B4CEF9FFDCF17D63A7800"/>
    <w:rsid w:val="00101D64"/>
  </w:style>
  <w:style w:type="paragraph" w:customStyle="1" w:styleId="205AEE9E95154FFEAA9BA5379CD0098F">
    <w:name w:val="205AEE9E95154FFEAA9BA5379CD0098F"/>
    <w:rsid w:val="00101D64"/>
  </w:style>
  <w:style w:type="paragraph" w:customStyle="1" w:styleId="2484FBB9063B49D888E549BDCE52B4FC">
    <w:name w:val="2484FBB9063B49D888E549BDCE52B4FC"/>
    <w:rsid w:val="00774C27"/>
  </w:style>
  <w:style w:type="paragraph" w:customStyle="1" w:styleId="43C5DAFE9D914BB398ADC62E9094C477">
    <w:name w:val="43C5DAFE9D914BB398ADC62E9094C477"/>
    <w:rsid w:val="00774C27"/>
  </w:style>
  <w:style w:type="paragraph" w:customStyle="1" w:styleId="C414FA25044E4FCBA759E39A3195C753">
    <w:name w:val="C414FA25044E4FCBA759E39A3195C753"/>
    <w:rsid w:val="00774C27"/>
  </w:style>
  <w:style w:type="paragraph" w:customStyle="1" w:styleId="B659CFA32E7A420CAE55CAB2523ADC4F">
    <w:name w:val="B659CFA32E7A420CAE55CAB2523ADC4F"/>
    <w:rsid w:val="00774C27"/>
  </w:style>
  <w:style w:type="paragraph" w:customStyle="1" w:styleId="C7A3C93BC24940CEAA9C4D4CC6E65410">
    <w:name w:val="C7A3C93BC24940CEAA9C4D4CC6E65410"/>
    <w:rsid w:val="00774C27"/>
  </w:style>
  <w:style w:type="paragraph" w:customStyle="1" w:styleId="8B395A0DF9084D8EB41FB513946EDC64">
    <w:name w:val="8B395A0DF9084D8EB41FB513946EDC64"/>
    <w:rsid w:val="00774C27"/>
  </w:style>
  <w:style w:type="paragraph" w:customStyle="1" w:styleId="A5FB556E3C634FC7BFC251C66C28086C">
    <w:name w:val="A5FB556E3C634FC7BFC251C66C28086C"/>
    <w:rsid w:val="00774C27"/>
  </w:style>
  <w:style w:type="paragraph" w:customStyle="1" w:styleId="13295C411A014E88A2D96AEBF750D036">
    <w:name w:val="13295C411A014E88A2D96AEBF750D036"/>
    <w:rsid w:val="00774C27"/>
  </w:style>
  <w:style w:type="paragraph" w:customStyle="1" w:styleId="EBBB515628664D5A91559B492405E077">
    <w:name w:val="EBBB515628664D5A91559B492405E077"/>
    <w:rsid w:val="00774C27"/>
  </w:style>
  <w:style w:type="paragraph" w:customStyle="1" w:styleId="4444D2AC18DB444B9A8A547147DF2510">
    <w:name w:val="4444D2AC18DB444B9A8A547147DF2510"/>
    <w:rsid w:val="00774C27"/>
  </w:style>
  <w:style w:type="paragraph" w:customStyle="1" w:styleId="06CE94A0ABC342D3962F70462A592926">
    <w:name w:val="06CE94A0ABC342D3962F70462A592926"/>
    <w:rsid w:val="00774C27"/>
  </w:style>
  <w:style w:type="paragraph" w:customStyle="1" w:styleId="6595B739F49C40F582987F693784C9A5">
    <w:name w:val="6595B739F49C40F582987F693784C9A5"/>
    <w:rsid w:val="00774C27"/>
  </w:style>
  <w:style w:type="paragraph" w:customStyle="1" w:styleId="897D1FA3D15D41599CB80C24110CE759">
    <w:name w:val="897D1FA3D15D41599CB80C24110CE759"/>
    <w:rsid w:val="00774C27"/>
  </w:style>
  <w:style w:type="paragraph" w:customStyle="1" w:styleId="FFF96E16211B44DA90682C8030D5BAC6">
    <w:name w:val="FFF96E16211B44DA90682C8030D5BAC6"/>
    <w:rsid w:val="00774C27"/>
  </w:style>
  <w:style w:type="paragraph" w:customStyle="1" w:styleId="04B7F4157D354AF9827D668EEB60E9FB">
    <w:name w:val="04B7F4157D354AF9827D668EEB60E9FB"/>
    <w:rsid w:val="00774C27"/>
  </w:style>
  <w:style w:type="paragraph" w:customStyle="1" w:styleId="947771154C8343C09393367CEBE7E373">
    <w:name w:val="947771154C8343C09393367CEBE7E373"/>
    <w:rsid w:val="00774C27"/>
  </w:style>
  <w:style w:type="paragraph" w:customStyle="1" w:styleId="D16A67E3B2614BE780E753D30DD6A04C">
    <w:name w:val="D16A67E3B2614BE780E753D30DD6A04C"/>
    <w:rsid w:val="00774C27"/>
  </w:style>
  <w:style w:type="paragraph" w:customStyle="1" w:styleId="FA59B8D43F414444A0EFD8FCCB1F0D66">
    <w:name w:val="FA59B8D43F414444A0EFD8FCCB1F0D66"/>
    <w:rsid w:val="00774C27"/>
  </w:style>
  <w:style w:type="paragraph" w:customStyle="1" w:styleId="B100D300B20B46028F82777D13447FCF">
    <w:name w:val="B100D300B20B46028F82777D13447FCF"/>
    <w:rsid w:val="00774C27"/>
  </w:style>
  <w:style w:type="paragraph" w:customStyle="1" w:styleId="B4A9CC8AB3414D4BB52DD6FAA49B2D0A">
    <w:name w:val="B4A9CC8AB3414D4BB52DD6FAA49B2D0A"/>
    <w:rsid w:val="00774C27"/>
  </w:style>
  <w:style w:type="paragraph" w:customStyle="1" w:styleId="7A3BE3FA0B5246DABA49AD1544C8D269">
    <w:name w:val="7A3BE3FA0B5246DABA49AD1544C8D269"/>
    <w:rsid w:val="00774C27"/>
  </w:style>
  <w:style w:type="paragraph" w:customStyle="1" w:styleId="F43DFB09CB4C4A5F970A0E5F59929414">
    <w:name w:val="F43DFB09CB4C4A5F970A0E5F59929414"/>
    <w:rsid w:val="00340883"/>
  </w:style>
  <w:style w:type="paragraph" w:customStyle="1" w:styleId="F210BFF6719C478782807BB0E99F599F">
    <w:name w:val="F210BFF6719C478782807BB0E99F599F"/>
    <w:rsid w:val="00340883"/>
  </w:style>
  <w:style w:type="paragraph" w:customStyle="1" w:styleId="1FC791DCC652483B9F8A39E8684AE131">
    <w:name w:val="1FC791DCC652483B9F8A39E8684AE131"/>
    <w:rsid w:val="00340883"/>
  </w:style>
  <w:style w:type="paragraph" w:customStyle="1" w:styleId="B6F57B50BCE74E10BA9B5E7DC3019FA7">
    <w:name w:val="B6F57B50BCE74E10BA9B5E7DC3019FA7"/>
    <w:rsid w:val="00340883"/>
  </w:style>
  <w:style w:type="paragraph" w:customStyle="1" w:styleId="E0ABB2F6560B4CC7AF342BC9CD79E76D">
    <w:name w:val="E0ABB2F6560B4CC7AF342BC9CD79E76D"/>
    <w:rsid w:val="00340883"/>
  </w:style>
  <w:style w:type="paragraph" w:customStyle="1" w:styleId="FE458308D02C4B8EBD870BF199D53DF8">
    <w:name w:val="FE458308D02C4B8EBD870BF199D53DF8"/>
    <w:rsid w:val="00340883"/>
  </w:style>
  <w:style w:type="paragraph" w:customStyle="1" w:styleId="B8754DEAE9894C228E665B23668D777E">
    <w:name w:val="B8754DEAE9894C228E665B23668D777E"/>
    <w:rsid w:val="00340883"/>
  </w:style>
  <w:style w:type="paragraph" w:customStyle="1" w:styleId="ED33C3A5A12B443A921C774CC6D212D9">
    <w:name w:val="ED33C3A5A12B443A921C774CC6D212D9"/>
    <w:rsid w:val="00340883"/>
  </w:style>
  <w:style w:type="paragraph" w:customStyle="1" w:styleId="8F84CB67DE5A4B8F9313A81D83496E90">
    <w:name w:val="8F84CB67DE5A4B8F9313A81D83496E90"/>
    <w:rsid w:val="00340883"/>
  </w:style>
  <w:style w:type="paragraph" w:customStyle="1" w:styleId="F4C7CED77E5F4910A46BD81A6D97285F">
    <w:name w:val="F4C7CED77E5F4910A46BD81A6D97285F"/>
    <w:rsid w:val="00340883"/>
  </w:style>
  <w:style w:type="paragraph" w:customStyle="1" w:styleId="79D213DBE8A04C17AC84CDCA5F00138B">
    <w:name w:val="79D213DBE8A04C17AC84CDCA5F00138B"/>
    <w:rsid w:val="00340883"/>
  </w:style>
  <w:style w:type="paragraph" w:customStyle="1" w:styleId="84CB042AF2F6495FBFD5BCFCD9E5517A">
    <w:name w:val="84CB042AF2F6495FBFD5BCFCD9E5517A"/>
    <w:rsid w:val="00340883"/>
  </w:style>
  <w:style w:type="paragraph" w:customStyle="1" w:styleId="D23A870804274B97B8062EBF947238E8">
    <w:name w:val="D23A870804274B97B8062EBF947238E8"/>
    <w:rsid w:val="00340883"/>
  </w:style>
  <w:style w:type="paragraph" w:customStyle="1" w:styleId="606CB9618A7343E3B386A801BD935617">
    <w:name w:val="606CB9618A7343E3B386A801BD935617"/>
    <w:rsid w:val="00340883"/>
  </w:style>
  <w:style w:type="paragraph" w:customStyle="1" w:styleId="769D044CF9D14D9785A1F3D3E962D3D7">
    <w:name w:val="769D044CF9D14D9785A1F3D3E962D3D7"/>
    <w:rsid w:val="00340883"/>
  </w:style>
  <w:style w:type="paragraph" w:customStyle="1" w:styleId="F7AA6F06233846D880E8DD4CAF68BF06">
    <w:name w:val="F7AA6F06233846D880E8DD4CAF68BF06"/>
    <w:rsid w:val="00340883"/>
  </w:style>
  <w:style w:type="paragraph" w:customStyle="1" w:styleId="8D0EAD203BD34800A08842315C87B95E">
    <w:name w:val="8D0EAD203BD34800A08842315C87B95E"/>
    <w:rsid w:val="00340883"/>
  </w:style>
  <w:style w:type="paragraph" w:customStyle="1" w:styleId="EEDD214112FA400799CA796A9D206846">
    <w:name w:val="EEDD214112FA400799CA796A9D206846"/>
    <w:rsid w:val="00340883"/>
  </w:style>
  <w:style w:type="paragraph" w:customStyle="1" w:styleId="FE397DDBCD494B2EABC0E0604B747A16">
    <w:name w:val="FE397DDBCD494B2EABC0E0604B747A16"/>
    <w:rsid w:val="00340883"/>
  </w:style>
  <w:style w:type="paragraph" w:customStyle="1" w:styleId="040FB798BABB4368BE6AAA5389D421D4">
    <w:name w:val="040FB798BABB4368BE6AAA5389D421D4"/>
    <w:rsid w:val="00340883"/>
  </w:style>
  <w:style w:type="paragraph" w:customStyle="1" w:styleId="BA627602F2084D629DDE5505FA26D4FB">
    <w:name w:val="BA627602F2084D629DDE5505FA26D4FB"/>
    <w:rsid w:val="00340883"/>
  </w:style>
  <w:style w:type="paragraph" w:customStyle="1" w:styleId="990FD383F5DE4F9090DD5077166A01A6">
    <w:name w:val="990FD383F5DE4F9090DD5077166A01A6"/>
    <w:rsid w:val="00340883"/>
  </w:style>
  <w:style w:type="paragraph" w:customStyle="1" w:styleId="B1823D5E02C240BAA9B9A0DE37B1D21A">
    <w:name w:val="B1823D5E02C240BAA9B9A0DE37B1D21A"/>
    <w:rsid w:val="00340883"/>
  </w:style>
  <w:style w:type="paragraph" w:customStyle="1" w:styleId="5A23B0A83D634C8EA71E8A55274C5CC0">
    <w:name w:val="5A23B0A83D634C8EA71E8A55274C5CC0"/>
    <w:rsid w:val="00340883"/>
  </w:style>
  <w:style w:type="paragraph" w:customStyle="1" w:styleId="355EDD3C5E0047F4BFBDB1A2CD700150">
    <w:name w:val="355EDD3C5E0047F4BFBDB1A2CD700150"/>
    <w:rsid w:val="00340883"/>
  </w:style>
  <w:style w:type="paragraph" w:customStyle="1" w:styleId="1CF2B46E75D7441893D4E31FDCB7F76E">
    <w:name w:val="1CF2B46E75D7441893D4E31FDCB7F76E"/>
    <w:rsid w:val="00340883"/>
  </w:style>
  <w:style w:type="paragraph" w:customStyle="1" w:styleId="96F168A7336A4EB9A301A2648759388E">
    <w:name w:val="96F168A7336A4EB9A301A2648759388E"/>
    <w:rsid w:val="00340883"/>
  </w:style>
  <w:style w:type="paragraph" w:customStyle="1" w:styleId="B65A3A0489584C47912241011EFEEF03">
    <w:name w:val="B65A3A0489584C47912241011EFEEF03"/>
    <w:rsid w:val="00340883"/>
  </w:style>
  <w:style w:type="paragraph" w:customStyle="1" w:styleId="808C7B0DF3EE4A10B628CBD30ED5267C">
    <w:name w:val="808C7B0DF3EE4A10B628CBD30ED5267C"/>
    <w:rsid w:val="00340883"/>
  </w:style>
  <w:style w:type="paragraph" w:customStyle="1" w:styleId="72A41726070148568C59D514CA4D091F">
    <w:name w:val="72A41726070148568C59D514CA4D091F"/>
    <w:rsid w:val="00340883"/>
  </w:style>
  <w:style w:type="paragraph" w:customStyle="1" w:styleId="6A83E07C21CD4A21848BEC0794F5381A">
    <w:name w:val="6A83E07C21CD4A21848BEC0794F5381A"/>
    <w:rsid w:val="00340883"/>
  </w:style>
  <w:style w:type="paragraph" w:customStyle="1" w:styleId="52BA350FB63E4DB3A6660E9A89442B2D">
    <w:name w:val="52BA350FB63E4DB3A6660E9A89442B2D"/>
    <w:rsid w:val="00340883"/>
  </w:style>
  <w:style w:type="paragraph" w:customStyle="1" w:styleId="46F2D6C6EBB94206B25C5B75ECCF6D00">
    <w:name w:val="46F2D6C6EBB94206B25C5B75ECCF6D00"/>
    <w:rsid w:val="00340883"/>
  </w:style>
  <w:style w:type="paragraph" w:customStyle="1" w:styleId="D203DB1278EA47E3A549BBA726FB1722">
    <w:name w:val="D203DB1278EA47E3A549BBA726FB1722"/>
    <w:rsid w:val="00340883"/>
  </w:style>
  <w:style w:type="paragraph" w:customStyle="1" w:styleId="8ED31FA65B0145D4ABFDB0C3278CA54E">
    <w:name w:val="8ED31FA65B0145D4ABFDB0C3278CA54E"/>
    <w:rsid w:val="00340883"/>
  </w:style>
  <w:style w:type="paragraph" w:customStyle="1" w:styleId="6911B8E7421D4832BC51BF8D13150076">
    <w:name w:val="6911B8E7421D4832BC51BF8D13150076"/>
    <w:rsid w:val="00340883"/>
  </w:style>
  <w:style w:type="paragraph" w:customStyle="1" w:styleId="2A250441155943899BC72F8ABE8FDE3B">
    <w:name w:val="2A250441155943899BC72F8ABE8FDE3B"/>
    <w:rsid w:val="00340883"/>
  </w:style>
  <w:style w:type="paragraph" w:customStyle="1" w:styleId="FF3DB37191A54515AFF1183C98BE24C0">
    <w:name w:val="FF3DB37191A54515AFF1183C98BE24C0"/>
    <w:rsid w:val="00340883"/>
  </w:style>
  <w:style w:type="paragraph" w:customStyle="1" w:styleId="0AAB891701E44DF182090A6D249360BD2">
    <w:name w:val="0AAB891701E44DF182090A6D249360BD2"/>
    <w:rsid w:val="00340883"/>
    <w:pPr>
      <w:spacing w:after="0" w:line="264" w:lineRule="auto"/>
    </w:pPr>
    <w:rPr>
      <w:rFonts w:ascii="Tw Cen MT" w:eastAsia="Times New Roman" w:hAnsi="Tw Cen MT" w:cs="Times New Roman"/>
      <w:color w:val="FFFFFF"/>
      <w:sz w:val="40"/>
      <w:szCs w:val="40"/>
      <w:lang w:val="nl-NL" w:eastAsia="en-US"/>
    </w:rPr>
  </w:style>
  <w:style w:type="paragraph" w:customStyle="1" w:styleId="4A884A6D3CC14B64ACAD4CDEA124D8572">
    <w:name w:val="4A884A6D3CC14B64ACAD4CDEA124D8572"/>
    <w:rsid w:val="00340883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="Times New Roman" w:hAnsi="Tw Cen MT" w:cs="Times New Roman"/>
      <w:b/>
      <w:bCs/>
      <w:color w:val="FFFFFF"/>
      <w:sz w:val="23"/>
      <w:szCs w:val="23"/>
      <w:lang w:val="nl-NL" w:eastAsia="en-US"/>
    </w:rPr>
  </w:style>
  <w:style w:type="paragraph" w:customStyle="1" w:styleId="DF67E7C0400842569D5E78C3B7BBEC022">
    <w:name w:val="DF67E7C0400842569D5E78C3B7BBEC022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6432DA3D7E4B4D5EAEC7C7DAF16EEE1E2">
    <w:name w:val="6432DA3D7E4B4D5EAEC7C7DAF16EEE1E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8190DA15817240329A32E96B1E8037752">
    <w:name w:val="8190DA15817240329A32E96B1E803775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62E804CB0D3141A09EA353EFE29D43B12">
    <w:name w:val="62E804CB0D3141A09EA353EFE29D43B1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7F9E4980EE6D42BCB9DB3E9CE2F6D4022">
    <w:name w:val="7F9E4980EE6D42BCB9DB3E9CE2F6D402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1F8E5019D47C401F97F589F1630AB4DD2">
    <w:name w:val="1F8E5019D47C401F97F589F1630AB4DD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53F924A520424DB4AEA40D877FD162832">
    <w:name w:val="53F924A520424DB4AEA40D877FD16283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2285C55EEF25488E95812AE9901D63492">
    <w:name w:val="2285C55EEF25488E95812AE9901D6349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47E523973FC74BF0B45908B28F3A56642">
    <w:name w:val="47E523973FC74BF0B45908B28F3A56642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6911B8E7421D4832BC51BF8D131500761">
    <w:name w:val="6911B8E7421D4832BC51BF8D131500761"/>
    <w:rsid w:val="00340883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F4C7CED77E5F4910A46BD81A6D97285F1">
    <w:name w:val="F4C7CED77E5F4910A46BD81A6D97285F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808C7B0DF3EE4A10B628CBD30ED5267C1">
    <w:name w:val="808C7B0DF3EE4A10B628CBD30ED5267C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6A83E07C21CD4A21848BEC0794F5381A1">
    <w:name w:val="6A83E07C21CD4A21848BEC0794F5381A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FF3DB37191A54515AFF1183C98BE24C01">
    <w:name w:val="FF3DB37191A54515AFF1183C98BE24C0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2A250441155943899BC72F8ABE8FDE3B1">
    <w:name w:val="2A250441155943899BC72F8ABE8FDE3B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0945D2B3D86D429E806C8FFD3F0A980B1">
    <w:name w:val="0945D2B3D86D429E806C8FFD3F0A980B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C4BC1FB60C074674AB50D5EB65574FE52">
    <w:name w:val="C4BC1FB60C074674AB50D5EB65574FE52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B6F57B50BCE74E10BA9B5E7DC3019FA71">
    <w:name w:val="B6F57B50BCE74E10BA9B5E7DC3019FA7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E0ABB2F6560B4CC7AF342BC9CD79E76D1">
    <w:name w:val="E0ABB2F6560B4CC7AF342BC9CD79E76D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FFF96E16211B44DA90682C8030D5BAC61">
    <w:name w:val="FFF96E16211B44DA90682C8030D5BAC6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897D1FA3D15D41599CB80C24110CE7591">
    <w:name w:val="897D1FA3D15D41599CB80C24110CE759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947771154C8343C09393367CEBE7E3731">
    <w:name w:val="947771154C8343C09393367CEBE7E373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04B7F4157D354AF9827D668EEB60E9FB1">
    <w:name w:val="04B7F4157D354AF9827D668EEB60E9FB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D16A67E3B2614BE780E753D30DD6A04C1">
    <w:name w:val="D16A67E3B2614BE780E753D30DD6A04C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6595B739F49C40F582987F693784C9A51">
    <w:name w:val="6595B739F49C40F582987F693784C9A5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FA59B8D43F414444A0EFD8FCCB1F0D661">
    <w:name w:val="FA59B8D43F414444A0EFD8FCCB1F0D66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B100D300B20B46028F82777D13447FCF1">
    <w:name w:val="B100D300B20B46028F82777D13447FCF1"/>
    <w:rsid w:val="00340883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7465165866964C1C987D4D8D3AFF09B2">
    <w:name w:val="7465165866964C1C987D4D8D3AFF09B2"/>
    <w:rsid w:val="00340883"/>
  </w:style>
  <w:style w:type="paragraph" w:customStyle="1" w:styleId="AB2424C455994D45A2FEF29D0B144065">
    <w:name w:val="AB2424C455994D45A2FEF29D0B144065"/>
    <w:rsid w:val="00340883"/>
  </w:style>
  <w:style w:type="paragraph" w:customStyle="1" w:styleId="209BA4745BBE4265A1111D4AA4DEECAF">
    <w:name w:val="209BA4745BBE4265A1111D4AA4DEECAF"/>
    <w:rsid w:val="00340883"/>
  </w:style>
  <w:style w:type="paragraph" w:customStyle="1" w:styleId="0AAB891701E44DF182090A6D249360BD3">
    <w:name w:val="0AAB891701E44DF182090A6D249360BD3"/>
    <w:rsid w:val="00587C58"/>
    <w:pPr>
      <w:spacing w:after="0" w:line="264" w:lineRule="auto"/>
    </w:pPr>
    <w:rPr>
      <w:rFonts w:ascii="Tw Cen MT" w:eastAsia="Times New Roman" w:hAnsi="Tw Cen MT" w:cs="Times New Roman"/>
      <w:color w:val="FFFFFF"/>
      <w:sz w:val="40"/>
      <w:szCs w:val="40"/>
      <w:lang w:val="nl-NL" w:eastAsia="en-US"/>
    </w:rPr>
  </w:style>
  <w:style w:type="paragraph" w:customStyle="1" w:styleId="4A884A6D3CC14B64ACAD4CDEA124D8573">
    <w:name w:val="4A884A6D3CC14B64ACAD4CDEA124D8573"/>
    <w:rsid w:val="00587C5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="Times New Roman" w:hAnsi="Tw Cen MT" w:cs="Times New Roman"/>
      <w:b/>
      <w:bCs/>
      <w:color w:val="FFFFFF"/>
      <w:sz w:val="23"/>
      <w:szCs w:val="23"/>
      <w:lang w:val="nl-NL" w:eastAsia="en-US"/>
    </w:rPr>
  </w:style>
  <w:style w:type="paragraph" w:customStyle="1" w:styleId="DF67E7C0400842569D5E78C3B7BBEC023">
    <w:name w:val="DF67E7C0400842569D5E78C3B7BBEC023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6432DA3D7E4B4D5EAEC7C7DAF16EEE1E3">
    <w:name w:val="6432DA3D7E4B4D5EAEC7C7DAF16EEE1E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8190DA15817240329A32E96B1E8037753">
    <w:name w:val="8190DA15817240329A32E96B1E803775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62E804CB0D3141A09EA353EFE29D43B13">
    <w:name w:val="62E804CB0D3141A09EA353EFE29D43B1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7F9E4980EE6D42BCB9DB3E9CE2F6D4023">
    <w:name w:val="7F9E4980EE6D42BCB9DB3E9CE2F6D402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1F8E5019D47C401F97F589F1630AB4DD3">
    <w:name w:val="1F8E5019D47C401F97F589F1630AB4DD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53F924A520424DB4AEA40D877FD162833">
    <w:name w:val="53F924A520424DB4AEA40D877FD16283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2285C55EEF25488E95812AE9901D63493">
    <w:name w:val="2285C55EEF25488E95812AE9901D6349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47E523973FC74BF0B45908B28F3A56643">
    <w:name w:val="47E523973FC74BF0B45908B28F3A56643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6911B8E7421D4832BC51BF8D131500762">
    <w:name w:val="6911B8E7421D4832BC51BF8D131500762"/>
    <w:rsid w:val="00587C58"/>
    <w:pPr>
      <w:spacing w:after="200" w:line="240" w:lineRule="auto"/>
    </w:pPr>
    <w:rPr>
      <w:rFonts w:ascii="Tw Cen MT" w:eastAsia="Times New Roman" w:hAnsi="Tw Cen MT" w:cs="Times New Roman"/>
      <w:color w:val="775F55"/>
      <w:sz w:val="23"/>
      <w:szCs w:val="23"/>
      <w:lang w:val="nl-NL" w:eastAsia="en-US"/>
    </w:rPr>
  </w:style>
  <w:style w:type="paragraph" w:customStyle="1" w:styleId="209BA4745BBE4265A1111D4AA4DEECAF1">
    <w:name w:val="209BA4745BBE4265A1111D4AA4DEECAF1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AB2424C455994D45A2FEF29D0B1440651">
    <w:name w:val="AB2424C455994D45A2FEF29D0B1440651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7465165866964C1C987D4D8D3AFF09B21">
    <w:name w:val="7465165866964C1C987D4D8D3AFF09B21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FF3DB37191A54515AFF1183C98BE24C02">
    <w:name w:val="FF3DB37191A54515AFF1183C98BE24C0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2A250441155943899BC72F8ABE8FDE3B2">
    <w:name w:val="2A250441155943899BC72F8ABE8FDE3B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0945D2B3D86D429E806C8FFD3F0A980B2">
    <w:name w:val="0945D2B3D86D429E806C8FFD3F0A980B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C4BC1FB60C074674AB50D5EB65574FE53">
    <w:name w:val="C4BC1FB60C074674AB50D5EB65574FE53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B6F57B50BCE74E10BA9B5E7DC3019FA72">
    <w:name w:val="B6F57B50BCE74E10BA9B5E7DC3019FA7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E0ABB2F6560B4CC7AF342BC9CD79E76D2">
    <w:name w:val="E0ABB2F6560B4CC7AF342BC9CD79E76D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FFF96E16211B44DA90682C8030D5BAC62">
    <w:name w:val="FFF96E16211B44DA90682C8030D5BAC6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897D1FA3D15D41599CB80C24110CE7592">
    <w:name w:val="897D1FA3D15D41599CB80C24110CE759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947771154C8343C09393367CEBE7E3732">
    <w:name w:val="947771154C8343C09393367CEBE7E373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04B7F4157D354AF9827D668EEB60E9FB2">
    <w:name w:val="04B7F4157D354AF9827D668EEB60E9FB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D16A67E3B2614BE780E753D30DD6A04C2">
    <w:name w:val="D16A67E3B2614BE780E753D30DD6A04C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6595B739F49C40F582987F693784C9A52">
    <w:name w:val="6595B739F49C40F582987F693784C9A5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FA59B8D43F414444A0EFD8FCCB1F0D662">
    <w:name w:val="FA59B8D43F414444A0EFD8FCCB1F0D66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B100D300B20B46028F82777D13447FCF2">
    <w:name w:val="B100D300B20B46028F82777D13447FCF2"/>
    <w:rsid w:val="00587C58"/>
    <w:pPr>
      <w:spacing w:after="180" w:line="264" w:lineRule="auto"/>
    </w:pPr>
    <w:rPr>
      <w:rFonts w:ascii="Tw Cen MT" w:eastAsia="Times New Roman" w:hAnsi="Tw Cen MT" w:cs="Times New Roman"/>
      <w:sz w:val="23"/>
      <w:szCs w:val="23"/>
      <w:lang w:val="nl-NL" w:eastAsia="en-US"/>
    </w:rPr>
  </w:style>
  <w:style w:type="paragraph" w:customStyle="1" w:styleId="E7D04923CFC241ACAD458C6C921ABF6B">
    <w:name w:val="E7D04923CFC241ACAD458C6C921ABF6B"/>
    <w:rsid w:val="00587C58"/>
  </w:style>
  <w:style w:type="paragraph" w:customStyle="1" w:styleId="5F18AEC4FC4840B58FFD7EF8104761EB">
    <w:name w:val="5F18AEC4FC4840B58FFD7EF8104761EB"/>
    <w:rsid w:val="00587C58"/>
  </w:style>
  <w:style w:type="paragraph" w:customStyle="1" w:styleId="3AC4FA8BE2BE4B0795B9DE9DD68F8220">
    <w:name w:val="3AC4FA8BE2BE4B0795B9DE9DD68F8220"/>
    <w:rsid w:val="00587C58"/>
  </w:style>
  <w:style w:type="paragraph" w:customStyle="1" w:styleId="F3D24FB9ACEF4544B9E2A5B6417E9689">
    <w:name w:val="F3D24FB9ACEF4544B9E2A5B6417E9689"/>
    <w:rsid w:val="00845182"/>
  </w:style>
  <w:style w:type="paragraph" w:customStyle="1" w:styleId="B40D75140DF843A7980F94125B5DE896">
    <w:name w:val="B40D75140DF843A7980F94125B5DE896"/>
    <w:rsid w:val="00752534"/>
  </w:style>
  <w:style w:type="paragraph" w:customStyle="1" w:styleId="CD91F8F0FA124C409229240A52138D93">
    <w:name w:val="CD91F8F0FA124C409229240A52138D93"/>
    <w:rsid w:val="00752534"/>
  </w:style>
  <w:style w:type="paragraph" w:customStyle="1" w:styleId="9F320C63216145CFB3A1A8D16BB4F55E">
    <w:name w:val="9F320C63216145CFB3A1A8D16BB4F55E"/>
    <w:rsid w:val="004E4B40"/>
  </w:style>
  <w:style w:type="paragraph" w:customStyle="1" w:styleId="34C98FB6EBC8448D81B6CEFCE823E5E6">
    <w:name w:val="34C98FB6EBC8448D81B6CEFCE823E5E6"/>
    <w:rsid w:val="004E4B40"/>
  </w:style>
  <w:style w:type="paragraph" w:customStyle="1" w:styleId="A754B57C83A8404DB3994FF3686B7EB0">
    <w:name w:val="A754B57C83A8404DB3994FF3686B7EB0"/>
    <w:rsid w:val="004E4B40"/>
  </w:style>
  <w:style w:type="paragraph" w:customStyle="1" w:styleId="CB49F78921774AB2A6785E31560129DC">
    <w:name w:val="CB49F78921774AB2A6785E31560129DC"/>
    <w:rsid w:val="004E4B40"/>
  </w:style>
  <w:style w:type="paragraph" w:customStyle="1" w:styleId="3A03AB67F55A410E8FEEA6EA994B4B48">
    <w:name w:val="3A03AB67F55A410E8FEEA6EA994B4B48"/>
    <w:rsid w:val="004E4B40"/>
  </w:style>
  <w:style w:type="paragraph" w:customStyle="1" w:styleId="34A054137618405688FF8115034C1930">
    <w:name w:val="34A054137618405688FF8115034C1930"/>
    <w:rsid w:val="004E4B40"/>
  </w:style>
  <w:style w:type="paragraph" w:customStyle="1" w:styleId="D004E33773DA4C3B90DBC603E9EC3401">
    <w:name w:val="D004E33773DA4C3B90DBC603E9EC3401"/>
    <w:rsid w:val="004E4B40"/>
  </w:style>
  <w:style w:type="paragraph" w:customStyle="1" w:styleId="47E4B66F81AA43F283A30CB2E164E85A">
    <w:name w:val="47E4B66F81AA43F283A30CB2E164E85A"/>
    <w:rsid w:val="004E4B40"/>
  </w:style>
  <w:style w:type="paragraph" w:customStyle="1" w:styleId="5AD80CAF37DE4A8DB3E7A14CDE56B74C">
    <w:name w:val="5AD80CAF37DE4A8DB3E7A14CDE56B74C"/>
    <w:rsid w:val="004E4B40"/>
  </w:style>
  <w:style w:type="paragraph" w:customStyle="1" w:styleId="8C1A8AB262EE4D09A93C9BE83C1DD90D">
    <w:name w:val="8C1A8AB262EE4D09A93C9BE83C1DD90D"/>
    <w:rsid w:val="004E4B40"/>
  </w:style>
  <w:style w:type="paragraph" w:customStyle="1" w:styleId="5B484C83827D4A9C894FCCC0D9257CC1">
    <w:name w:val="5B484C83827D4A9C894FCCC0D9257CC1"/>
    <w:rsid w:val="004E4B40"/>
  </w:style>
  <w:style w:type="paragraph" w:customStyle="1" w:styleId="C9A92AEBF1844C8BAD05D37BDC06E8F1">
    <w:name w:val="C9A92AEBF1844C8BAD05D37BDC06E8F1"/>
    <w:rsid w:val="004E4B40"/>
  </w:style>
  <w:style w:type="paragraph" w:customStyle="1" w:styleId="52DBF0AED6A34A0BAC444138D2858A8D">
    <w:name w:val="52DBF0AED6A34A0BAC444138D2858A8D"/>
    <w:rsid w:val="004E4B40"/>
  </w:style>
  <w:style w:type="paragraph" w:customStyle="1" w:styleId="710ABD1737734A8AAE7BAD878AFA9C3B">
    <w:name w:val="710ABD1737734A8AAE7BAD878AFA9C3B"/>
    <w:rsid w:val="004E4B40"/>
  </w:style>
  <w:style w:type="paragraph" w:customStyle="1" w:styleId="88F0C2A452FC4AF1BE2A621A30D39FBE">
    <w:name w:val="88F0C2A452FC4AF1BE2A621A30D39FBE"/>
    <w:rsid w:val="004E4B40"/>
  </w:style>
  <w:style w:type="paragraph" w:customStyle="1" w:styleId="52B86B0CAFF04C5D96C4C3F5478FFBF2">
    <w:name w:val="52B86B0CAFF04C5D96C4C3F5478FFBF2"/>
    <w:rsid w:val="004E4B40"/>
  </w:style>
  <w:style w:type="paragraph" w:customStyle="1" w:styleId="13A04EC7A7C2454C84BCAACF209CBD3B">
    <w:name w:val="13A04EC7A7C2454C84BCAACF209CBD3B"/>
    <w:rsid w:val="004E4B40"/>
  </w:style>
  <w:style w:type="paragraph" w:customStyle="1" w:styleId="8F759E9FB7434A2C8024BAF93160FF6C">
    <w:name w:val="8F759E9FB7434A2C8024BAF93160FF6C"/>
    <w:rsid w:val="004E4B40"/>
  </w:style>
  <w:style w:type="paragraph" w:customStyle="1" w:styleId="604889380EAB483E8BC93EF0F1E4AFDE">
    <w:name w:val="604889380EAB483E8BC93EF0F1E4AFDE"/>
    <w:rsid w:val="004E4B40"/>
  </w:style>
  <w:style w:type="paragraph" w:customStyle="1" w:styleId="E9C0315E9B0B4F52BC556D4A07093594">
    <w:name w:val="E9C0315E9B0B4F52BC556D4A07093594"/>
    <w:rsid w:val="004E4B40"/>
  </w:style>
  <w:style w:type="paragraph" w:customStyle="1" w:styleId="2373DF3634024C64878B8535388357FC">
    <w:name w:val="2373DF3634024C64878B8535388357FC"/>
    <w:rsid w:val="004E4B40"/>
  </w:style>
  <w:style w:type="paragraph" w:customStyle="1" w:styleId="43ECD631CD5247B6BD84C4EC33A43001">
    <w:name w:val="43ECD631CD5247B6BD84C4EC33A43001"/>
    <w:rsid w:val="004E4B40"/>
  </w:style>
  <w:style w:type="paragraph" w:customStyle="1" w:styleId="FC05192EEB8B4CB793586CE358F584EB">
    <w:name w:val="FC05192EEB8B4CB793586CE358F584EB"/>
    <w:rsid w:val="004E4B40"/>
  </w:style>
  <w:style w:type="paragraph" w:customStyle="1" w:styleId="114F87EF10074A1D8D1C5CE82BC998A3">
    <w:name w:val="114F87EF10074A1D8D1C5CE82BC998A3"/>
    <w:rsid w:val="004E4B40"/>
  </w:style>
  <w:style w:type="paragraph" w:customStyle="1" w:styleId="43D0277E39744F7E9F81F12F2FD4956C">
    <w:name w:val="43D0277E39744F7E9F81F12F2FD4956C"/>
    <w:rsid w:val="004E4B40"/>
  </w:style>
  <w:style w:type="paragraph" w:customStyle="1" w:styleId="C8213F1F29C5499BAE1E7CCC5BD35C53">
    <w:name w:val="C8213F1F29C5499BAE1E7CCC5BD35C53"/>
    <w:rsid w:val="004E4B40"/>
  </w:style>
  <w:style w:type="paragraph" w:customStyle="1" w:styleId="CD82A06373F64F2F94595D8A1829F40A">
    <w:name w:val="CD82A06373F64F2F94595D8A1829F40A"/>
    <w:rsid w:val="004E4B40"/>
  </w:style>
  <w:style w:type="paragraph" w:customStyle="1" w:styleId="146DA51F46DB418CB399A232CE01D403">
    <w:name w:val="146DA51F46DB418CB399A232CE01D403"/>
    <w:rsid w:val="004E4B40"/>
  </w:style>
  <w:style w:type="paragraph" w:customStyle="1" w:styleId="0D2B3522E3994F36A23E536F6197AE5C">
    <w:name w:val="0D2B3522E3994F36A23E536F6197AE5C"/>
    <w:rsid w:val="004E4B40"/>
  </w:style>
  <w:style w:type="paragraph" w:customStyle="1" w:styleId="B142B85309434E97B199309ECC7732F3">
    <w:name w:val="B142B85309434E97B199309ECC7732F3"/>
    <w:rsid w:val="004E4B40"/>
  </w:style>
  <w:style w:type="paragraph" w:customStyle="1" w:styleId="333B4D7F9C474A60B0A14C45A3BECC92">
    <w:name w:val="333B4D7F9C474A60B0A14C45A3BECC92"/>
    <w:rsid w:val="004E4B40"/>
  </w:style>
  <w:style w:type="paragraph" w:customStyle="1" w:styleId="97B199A78D04413F8EBF2DC609F47E18">
    <w:name w:val="97B199A78D04413F8EBF2DC609F47E18"/>
    <w:rsid w:val="004E4B40"/>
  </w:style>
  <w:style w:type="paragraph" w:customStyle="1" w:styleId="DFDD86136AAC450ABE2AEBF29F4A0960">
    <w:name w:val="DFDD86136AAC450ABE2AEBF29F4A0960"/>
    <w:rsid w:val="004E4B40"/>
  </w:style>
  <w:style w:type="paragraph" w:customStyle="1" w:styleId="F70803C623AD4639812BDDEEB1D51ED2">
    <w:name w:val="F70803C623AD4639812BDDEEB1D51ED2"/>
    <w:rsid w:val="004E4B40"/>
  </w:style>
  <w:style w:type="paragraph" w:customStyle="1" w:styleId="F122661219514829916FE77BF6CDBF49">
    <w:name w:val="F122661219514829916FE77BF6CDBF49"/>
    <w:rsid w:val="004E4B40"/>
  </w:style>
  <w:style w:type="paragraph" w:customStyle="1" w:styleId="F65508083699471CBF945BDE46275F3A">
    <w:name w:val="F65508083699471CBF945BDE46275F3A"/>
    <w:rsid w:val="004E4B40"/>
  </w:style>
  <w:style w:type="paragraph" w:customStyle="1" w:styleId="3C93F5AD6C2F47C59A97141438C0B6FA">
    <w:name w:val="3C93F5AD6C2F47C59A97141438C0B6FA"/>
    <w:rsid w:val="004E4B40"/>
  </w:style>
  <w:style w:type="paragraph" w:customStyle="1" w:styleId="5BDF1D4BA0994EA1B5A9F667E2E1C6C9">
    <w:name w:val="5BDF1D4BA0994EA1B5A9F667E2E1C6C9"/>
    <w:rsid w:val="004E4B40"/>
  </w:style>
  <w:style w:type="paragraph" w:customStyle="1" w:styleId="EF5207B87BFB4E6BB47B0D027A40BAE3">
    <w:name w:val="EF5207B87BFB4E6BB47B0D027A40BAE3"/>
    <w:rsid w:val="004E4B40"/>
  </w:style>
  <w:style w:type="paragraph" w:customStyle="1" w:styleId="0B109FD59C9B44B18A8597A5AD40F7C4">
    <w:name w:val="0B109FD59C9B44B18A8597A5AD40F7C4"/>
    <w:rsid w:val="004E4B40"/>
  </w:style>
  <w:style w:type="paragraph" w:customStyle="1" w:styleId="74351A944B7F4334AD230CC761F720E6">
    <w:name w:val="74351A944B7F4334AD230CC761F720E6"/>
    <w:rsid w:val="004E4B40"/>
  </w:style>
  <w:style w:type="paragraph" w:customStyle="1" w:styleId="9ABF270497004DBA9E7A5B2D545F6C25">
    <w:name w:val="9ABF270497004DBA9E7A5B2D545F6C25"/>
    <w:rsid w:val="004E4B40"/>
  </w:style>
  <w:style w:type="paragraph" w:customStyle="1" w:styleId="5660CEE3BF444E0B97A536C2678216BB">
    <w:name w:val="5660CEE3BF444E0B97A536C2678216BB"/>
    <w:rsid w:val="004E4B40"/>
  </w:style>
  <w:style w:type="paragraph" w:customStyle="1" w:styleId="B75CC3FF510E4444B8DF58E1A3A83B01">
    <w:name w:val="B75CC3FF510E4444B8DF58E1A3A83B01"/>
    <w:rsid w:val="004E4B40"/>
  </w:style>
  <w:style w:type="paragraph" w:customStyle="1" w:styleId="BAF189B6F5F44BCC9687CF9DF2D27DF9">
    <w:name w:val="BAF189B6F5F44BCC9687CF9DF2D27DF9"/>
    <w:rsid w:val="004E4B40"/>
  </w:style>
  <w:style w:type="paragraph" w:customStyle="1" w:styleId="12DD728D709740CC89398144B2727D3D">
    <w:name w:val="12DD728D709740CC89398144B2727D3D"/>
    <w:rsid w:val="004E4B40"/>
  </w:style>
  <w:style w:type="paragraph" w:customStyle="1" w:styleId="C5EF78630DAB4ED180923CDD28116D62">
    <w:name w:val="C5EF78630DAB4ED180923CDD28116D62"/>
    <w:rsid w:val="004E4B40"/>
  </w:style>
  <w:style w:type="paragraph" w:customStyle="1" w:styleId="A3283FF956E6423D8BAB4976925F45B5">
    <w:name w:val="A3283FF956E6423D8BAB4976925F45B5"/>
    <w:rsid w:val="004E4B40"/>
  </w:style>
  <w:style w:type="paragraph" w:customStyle="1" w:styleId="5BA477369410474C9C2C74D7CA63AC89">
    <w:name w:val="5BA477369410474C9C2C74D7CA63AC89"/>
    <w:rsid w:val="004E4B40"/>
  </w:style>
  <w:style w:type="paragraph" w:customStyle="1" w:styleId="D609D9B397034EAFA1339A59168ECF7B">
    <w:name w:val="D609D9B397034EAFA1339A59168ECF7B"/>
    <w:rsid w:val="004E4B40"/>
  </w:style>
  <w:style w:type="paragraph" w:customStyle="1" w:styleId="D0B0F1BD3EA0459DB3964B862F31CCD5">
    <w:name w:val="D0B0F1BD3EA0459DB3964B862F31CCD5"/>
    <w:rsid w:val="004E4B40"/>
  </w:style>
  <w:style w:type="paragraph" w:customStyle="1" w:styleId="06A4038E9D254A2AA24C896D038CC23C">
    <w:name w:val="06A4038E9D254A2AA24C896D038CC23C"/>
    <w:rsid w:val="004E4B40"/>
  </w:style>
  <w:style w:type="paragraph" w:customStyle="1" w:styleId="2040DD33C8E7496986516A2B6A25E613">
    <w:name w:val="2040DD33C8E7496986516A2B6A25E613"/>
    <w:rsid w:val="004E4B40"/>
  </w:style>
  <w:style w:type="paragraph" w:customStyle="1" w:styleId="34F927F76D944ABCB66B07B7C839F56C">
    <w:name w:val="34F927F76D944ABCB66B07B7C839F56C"/>
    <w:rsid w:val="004E4B40"/>
  </w:style>
  <w:style w:type="paragraph" w:customStyle="1" w:styleId="9C1D5E628C8D495A905D9EEBF0FC81F0">
    <w:name w:val="9C1D5E628C8D495A905D9EEBF0FC81F0"/>
    <w:rsid w:val="004E4B40"/>
  </w:style>
  <w:style w:type="paragraph" w:customStyle="1" w:styleId="25C82A9EB670436A97D772AF3F96D242">
    <w:name w:val="25C82A9EB670436A97D772AF3F96D242"/>
    <w:rsid w:val="004E4B40"/>
  </w:style>
  <w:style w:type="paragraph" w:customStyle="1" w:styleId="FA52BC3D0198426781922BE89A4F7351">
    <w:name w:val="FA52BC3D0198426781922BE89A4F7351"/>
    <w:rsid w:val="004E4B40"/>
  </w:style>
  <w:style w:type="paragraph" w:customStyle="1" w:styleId="D7BE064C4C5C4D0EB0B3E4C8CFA5B434">
    <w:name w:val="D7BE064C4C5C4D0EB0B3E4C8CFA5B434"/>
    <w:rsid w:val="004E4B40"/>
  </w:style>
  <w:style w:type="paragraph" w:customStyle="1" w:styleId="8520BAF2EEA54D9D887C4479B9EACB32">
    <w:name w:val="8520BAF2EEA54D9D887C4479B9EACB32"/>
    <w:rsid w:val="004E4B40"/>
  </w:style>
  <w:style w:type="paragraph" w:customStyle="1" w:styleId="C22A9FEB62A34D8691EF62E290DD21B7">
    <w:name w:val="C22A9FEB62A34D8691EF62E290DD21B7"/>
    <w:rsid w:val="004E4B40"/>
  </w:style>
  <w:style w:type="paragraph" w:customStyle="1" w:styleId="B906DA3D68D041FE94662C20716EB39A">
    <w:name w:val="B906DA3D68D041FE94662C20716EB39A"/>
    <w:rsid w:val="004E4B40"/>
  </w:style>
  <w:style w:type="paragraph" w:customStyle="1" w:styleId="705EFBD4DFEF445EBCA6EF6AFC50777D">
    <w:name w:val="705EFBD4DFEF445EBCA6EF6AFC50777D"/>
    <w:rsid w:val="004E4B40"/>
  </w:style>
  <w:style w:type="paragraph" w:customStyle="1" w:styleId="D8EEA294875A4EDF8ACFC94A2D3846E6">
    <w:name w:val="D8EEA294875A4EDF8ACFC94A2D3846E6"/>
    <w:rsid w:val="004E4B40"/>
  </w:style>
  <w:style w:type="paragraph" w:customStyle="1" w:styleId="3F06644AC50649A3BA95255C64FE9CF6">
    <w:name w:val="3F06644AC50649A3BA95255C64FE9CF6"/>
    <w:rsid w:val="004E4B40"/>
  </w:style>
  <w:style w:type="paragraph" w:customStyle="1" w:styleId="A0D85782DECE479AB3ED98E86099A5D6">
    <w:name w:val="A0D85782DECE479AB3ED98E86099A5D6"/>
    <w:rsid w:val="004E4B40"/>
  </w:style>
  <w:style w:type="paragraph" w:customStyle="1" w:styleId="FB113C96B1824A0A873D59FBA445A12B">
    <w:name w:val="FB113C96B1824A0A873D59FBA445A12B"/>
    <w:rsid w:val="004E4B40"/>
  </w:style>
  <w:style w:type="paragraph" w:customStyle="1" w:styleId="A18AF4D7FA8144AB919F86EA77B4874B">
    <w:name w:val="A18AF4D7FA8144AB919F86EA77B4874B"/>
    <w:rsid w:val="004E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8B50-5424-4B2D-B1FA-47FBE13C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Ledenfiche blanco 97-2003 met tabel</Template>
  <TotalTime>250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Kaatje Heirman</dc:creator>
  <cp:keywords/>
  <dc:description/>
  <cp:lastModifiedBy>Kaatje Heirman</cp:lastModifiedBy>
  <cp:revision>25</cp:revision>
  <cp:lastPrinted>2018-05-03T10:19:00Z</cp:lastPrinted>
  <dcterms:created xsi:type="dcterms:W3CDTF">2018-02-22T14:41:00Z</dcterms:created>
  <dcterms:modified xsi:type="dcterms:W3CDTF">2018-05-04T05:56:00Z</dcterms:modified>
</cp:coreProperties>
</file>